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4" w:type="dxa"/>
        <w:tblLayout w:type="fixed"/>
        <w:tblLook w:val="00A0"/>
      </w:tblPr>
      <w:tblGrid>
        <w:gridCol w:w="5070"/>
        <w:gridCol w:w="9213"/>
        <w:gridCol w:w="841"/>
      </w:tblGrid>
      <w:tr w:rsidR="00FD6623" w:rsidTr="00363F31">
        <w:tc>
          <w:tcPr>
            <w:tcW w:w="14283" w:type="dxa"/>
            <w:gridSpan w:val="2"/>
          </w:tcPr>
          <w:p w:rsidR="00FD6623" w:rsidRPr="00363F31" w:rsidRDefault="00FD6623" w:rsidP="00363F31">
            <w:pPr>
              <w:jc w:val="right"/>
              <w:rPr>
                <w:rFonts w:ascii="Calibri" w:hAnsi="Calibri"/>
                <w:szCs w:val="24"/>
              </w:rPr>
            </w:pPr>
            <w:r w:rsidRPr="00363F31">
              <w:rPr>
                <w:rFonts w:ascii="Calibri" w:hAnsi="Calibri"/>
                <w:sz w:val="22"/>
                <w:szCs w:val="24"/>
              </w:rPr>
              <w:t>OŠ Simona Gregorčiča Kobarid</w:t>
            </w:r>
          </w:p>
        </w:tc>
        <w:tc>
          <w:tcPr>
            <w:tcW w:w="841" w:type="dxa"/>
            <w:vMerge w:val="restart"/>
          </w:tcPr>
          <w:p w:rsidR="00FD6623" w:rsidRPr="00363F31" w:rsidRDefault="00FD6623" w:rsidP="00363F31">
            <w:pPr>
              <w:jc w:val="right"/>
              <w:rPr>
                <w:rFonts w:ascii="Calibri" w:hAnsi="Calibri"/>
                <w:szCs w:val="24"/>
              </w:rPr>
            </w:pPr>
            <w:r w:rsidRPr="00B40C72">
              <w:rPr>
                <w:rFonts w:ascii="Calibri" w:hAnsi="Calibri"/>
                <w:noProof/>
                <w:szCs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4" o:spid="_x0000_i1025" type="#_x0000_t75" style="width:35.25pt;height:45.75pt;visibility:visible">
                  <v:imagedata r:id="rId7" o:title=""/>
                </v:shape>
              </w:pict>
            </w:r>
          </w:p>
        </w:tc>
      </w:tr>
      <w:tr w:rsidR="00FD6623" w:rsidRPr="00420E9F" w:rsidTr="00363F31"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c>
          <w:tcPr>
            <w:tcW w:w="5070" w:type="dxa"/>
            <w:shd w:val="clear" w:color="auto" w:fill="FFFFFF"/>
          </w:tcPr>
          <w:p w:rsidR="00FD6623" w:rsidRPr="00363F31" w:rsidRDefault="00FD6623" w:rsidP="004A2788">
            <w:pPr>
              <w:rPr>
                <w:rFonts w:ascii="akaDylan Open" w:hAnsi="akaDylan Open"/>
                <w:color w:val="000000"/>
                <w:sz w:val="32"/>
                <w:szCs w:val="32"/>
              </w:rPr>
            </w:pPr>
            <w:r w:rsidRPr="00B40C72">
              <w:rPr>
                <w:rFonts w:ascii="akaDylan Open" w:hAnsi="akaDylan Open"/>
                <w:noProof/>
                <w:color w:val="000000"/>
                <w:szCs w:val="24"/>
                <w:lang w:val="en-US" w:eastAsia="en-US"/>
              </w:rPr>
              <w:pict>
                <v:shape id="Slika 26" o:spid="_x0000_i1026" type="#_x0000_t75" style="width:236.25pt;height:27.75pt;visibility:visible">
                  <v:imagedata r:id="rId8" o:title=""/>
                </v:shape>
              </w:pict>
            </w:r>
          </w:p>
        </w:tc>
        <w:tc>
          <w:tcPr>
            <w:tcW w:w="9213" w:type="dxa"/>
            <w:shd w:val="clear" w:color="auto" w:fill="FFFFFF"/>
          </w:tcPr>
          <w:p w:rsidR="00FD6623" w:rsidRPr="00363F31" w:rsidRDefault="00FD6623" w:rsidP="0036582D">
            <w:pPr>
              <w:rPr>
                <w:rFonts w:ascii="Calibri" w:hAnsi="Calibri"/>
                <w:sz w:val="8"/>
                <w:szCs w:val="8"/>
              </w:rPr>
            </w:pPr>
          </w:p>
          <w:p w:rsidR="00FD6623" w:rsidRPr="00363F31" w:rsidRDefault="00FD6623" w:rsidP="00E82B6E">
            <w:pPr>
              <w:rPr>
                <w:rFonts w:ascii="Calibri" w:hAnsi="Calibri"/>
                <w:sz w:val="36"/>
                <w:szCs w:val="36"/>
              </w:rPr>
            </w:pPr>
            <w:r w:rsidRPr="00363F31">
              <w:rPr>
                <w:rFonts w:ascii="Calibri" w:hAnsi="Calibri"/>
                <w:sz w:val="36"/>
                <w:szCs w:val="36"/>
              </w:rPr>
              <w:t>za teden od</w:t>
            </w:r>
            <w:r w:rsidRPr="00363F31">
              <w:rPr>
                <w:rFonts w:ascii="Calibri" w:hAnsi="Calibri"/>
                <w:b/>
                <w:sz w:val="36"/>
                <w:szCs w:val="36"/>
              </w:rPr>
              <w:t xml:space="preserve"> 27. 03. </w:t>
            </w:r>
            <w:r w:rsidRPr="00363F31">
              <w:rPr>
                <w:rFonts w:ascii="Calibri" w:hAnsi="Calibri"/>
                <w:sz w:val="36"/>
                <w:szCs w:val="36"/>
              </w:rPr>
              <w:t>do</w:t>
            </w:r>
            <w:r w:rsidRPr="00363F31">
              <w:rPr>
                <w:rFonts w:ascii="Calibri" w:hAnsi="Calibri"/>
                <w:b/>
                <w:sz w:val="36"/>
                <w:szCs w:val="36"/>
              </w:rPr>
              <w:t xml:space="preserve"> 31. 03.</w:t>
            </w:r>
            <w:r w:rsidRPr="00363F31">
              <w:rPr>
                <w:rFonts w:ascii="Calibri" w:hAnsi="Calibri"/>
                <w:sz w:val="36"/>
                <w:szCs w:val="36"/>
              </w:rPr>
              <w:t xml:space="preserve"> 2017</w:t>
            </w:r>
          </w:p>
        </w:tc>
        <w:tc>
          <w:tcPr>
            <w:tcW w:w="841" w:type="dxa"/>
            <w:vMerge/>
            <w:shd w:val="clear" w:color="auto" w:fill="FFFFFF"/>
          </w:tcPr>
          <w:p w:rsidR="00FD6623" w:rsidRPr="00363F31" w:rsidRDefault="00FD6623" w:rsidP="00363F31">
            <w:pPr>
              <w:jc w:val="right"/>
              <w:rPr>
                <w:rFonts w:ascii="Calibri" w:hAnsi="Calibri"/>
                <w:color w:val="000000"/>
                <w:sz w:val="4"/>
                <w:szCs w:val="4"/>
              </w:rPr>
            </w:pPr>
          </w:p>
        </w:tc>
      </w:tr>
    </w:tbl>
    <w:p w:rsidR="00FD6623" w:rsidRDefault="00FD6623" w:rsidP="00057264">
      <w:pPr>
        <w:spacing w:line="200" w:lineRule="exact"/>
        <w:jc w:val="center"/>
      </w:pPr>
      <w:r w:rsidRPr="00B40C72">
        <w:rPr>
          <w:noProof/>
          <w:lang w:val="en-US" w:eastAsia="en-US"/>
        </w:rPr>
        <w:pict>
          <v:shape id="Slika 27" o:spid="_x0000_i1027" type="#_x0000_t75" style="width:758.25pt;height:7.5pt;visibility:visible">
            <v:imagedata r:id="rId9" o:title="" cropright="583f"/>
          </v:shape>
        </w:pict>
      </w:r>
    </w:p>
    <w:tbl>
      <w:tblPr>
        <w:tblW w:w="15124" w:type="dxa"/>
        <w:tblInd w:w="34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0A0"/>
      </w:tblPr>
      <w:tblGrid>
        <w:gridCol w:w="950"/>
        <w:gridCol w:w="7087"/>
        <w:gridCol w:w="7087"/>
      </w:tblGrid>
      <w:tr w:rsidR="00FD6623" w:rsidRPr="00420E9F" w:rsidTr="00363F31">
        <w:trPr>
          <w:trHeight w:val="440"/>
        </w:trPr>
        <w:tc>
          <w:tcPr>
            <w:tcW w:w="950" w:type="dxa"/>
            <w:shd w:val="clear" w:color="auto" w:fill="FFFFFF"/>
          </w:tcPr>
          <w:p w:rsidR="00FD6623" w:rsidRPr="00363F31" w:rsidRDefault="00FD6623" w:rsidP="00363F31">
            <w:pPr>
              <w:jc w:val="right"/>
              <w:rPr>
                <w:rFonts w:ascii="akaDylan Open" w:hAnsi="akaDylan Open"/>
                <w:b/>
                <w:color w:val="000000"/>
                <w:szCs w:val="24"/>
              </w:rPr>
            </w:pPr>
          </w:p>
        </w:tc>
        <w:tc>
          <w:tcPr>
            <w:tcW w:w="7087" w:type="dxa"/>
            <w:shd w:val="clear" w:color="auto" w:fill="FFFFFF"/>
          </w:tcPr>
          <w:p w:rsidR="00FD6623" w:rsidRPr="00363F31" w:rsidRDefault="00FD6623" w:rsidP="0085109D">
            <w:pPr>
              <w:rPr>
                <w:rFonts w:ascii="akaDylan Open" w:hAnsi="akaDylan Open"/>
                <w:b/>
                <w:color w:val="000000"/>
                <w:sz w:val="32"/>
                <w:szCs w:val="32"/>
              </w:rPr>
            </w:pPr>
            <w:r w:rsidRPr="00B40C72">
              <w:rPr>
                <w:rFonts w:ascii="akaDylan Open" w:hAnsi="akaDylan Open"/>
                <w:b/>
                <w:noProof/>
                <w:color w:val="000000"/>
                <w:sz w:val="32"/>
                <w:szCs w:val="32"/>
                <w:lang w:val="en-US" w:eastAsia="en-US"/>
              </w:rPr>
              <w:pict>
                <v:shape id="Slika 17" o:spid="_x0000_i1028" type="#_x0000_t75" style="width:123.75pt;height:16.5pt;visibility:visible">
                  <v:imagedata r:id="rId10" o:title=""/>
                </v:shape>
              </w:pict>
            </w:r>
          </w:p>
        </w:tc>
        <w:tc>
          <w:tcPr>
            <w:tcW w:w="7087" w:type="dxa"/>
            <w:shd w:val="clear" w:color="auto" w:fill="FFFFFF"/>
          </w:tcPr>
          <w:p w:rsidR="00FD6623" w:rsidRPr="00363F31" w:rsidRDefault="00FD6623" w:rsidP="0085109D">
            <w:pPr>
              <w:rPr>
                <w:rFonts w:ascii="akaDylan Open" w:hAnsi="akaDylan Open"/>
                <w:b/>
                <w:color w:val="000000"/>
                <w:sz w:val="32"/>
                <w:szCs w:val="32"/>
              </w:rPr>
            </w:pPr>
            <w:r w:rsidRPr="00B40C72">
              <w:rPr>
                <w:rFonts w:ascii="akaDylan Open" w:hAnsi="akaDylan Open"/>
                <w:b/>
                <w:noProof/>
                <w:color w:val="000000"/>
                <w:sz w:val="32"/>
                <w:szCs w:val="32"/>
                <w:lang w:val="en-US" w:eastAsia="en-US"/>
              </w:rPr>
              <w:pict>
                <v:shape id="Slika 16" o:spid="_x0000_i1029" type="#_x0000_t75" style="width:111.75pt;height:17.25pt;visibility:visible">
                  <v:imagedata r:id="rId11" o:title=""/>
                </v:shape>
              </w:pict>
            </w:r>
          </w:p>
        </w:tc>
      </w:tr>
      <w:tr w:rsidR="00FD6623" w:rsidRPr="00D14C18" w:rsidTr="00363F31">
        <w:trPr>
          <w:trHeight w:val="1448"/>
        </w:trPr>
        <w:tc>
          <w:tcPr>
            <w:tcW w:w="950" w:type="dxa"/>
            <w:shd w:val="clear" w:color="auto" w:fill="BFBFBF"/>
          </w:tcPr>
          <w:p w:rsidR="00FD6623" w:rsidRPr="00363F31" w:rsidRDefault="00FD6623" w:rsidP="00363F31">
            <w:pPr>
              <w:jc w:val="center"/>
              <w:rPr>
                <w:rFonts w:ascii="akaDylan Open" w:hAnsi="akaDylan Open"/>
                <w:color w:val="000000"/>
                <w:sz w:val="48"/>
                <w:szCs w:val="48"/>
              </w:rPr>
            </w:pPr>
            <w:r w:rsidRPr="00B40C72">
              <w:rPr>
                <w:rFonts w:ascii="akaDylan Open" w:hAnsi="akaDylan Open"/>
                <w:noProof/>
                <w:color w:val="000000"/>
                <w:sz w:val="48"/>
                <w:szCs w:val="48"/>
                <w:lang w:val="en-US" w:eastAsia="en-US"/>
              </w:rPr>
              <w:pict>
                <v:shape id="Slika 20" o:spid="_x0000_i1030" type="#_x0000_t75" style="width:20.25pt;height:23.25pt;visibility:visible">
                  <v:imagedata r:id="rId12" o:title=""/>
                </v:shape>
              </w:pic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FD6623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KORUZNI KRUH (Vsebuje alergene: gluten, jajca, mleko, soja, oreščki, arašidi)</w:t>
            </w:r>
          </w:p>
          <w:p w:rsidR="00FD6623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SLADKA SKUTA LOKALNEGA POREKLA Z OREHI IN MEDOM (Vsebuje alergene: oreščki, mleko)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OTROŠKI ČAJ</w: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GOVEJA JUHA Z ZLATIMI KROGLICAMI (Vsebuje alergene: gluten, mleko, jajca, oreščki,sezam)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MESNO ZELENJAVNA LAZANJA (Vsebuje alergene: gluten, mleko, jajca)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ZELENA SOLATA</w:t>
            </w:r>
          </w:p>
        </w:tc>
      </w:tr>
      <w:tr w:rsidR="00FD6623" w:rsidRPr="00D14C18" w:rsidTr="00363F31">
        <w:trPr>
          <w:trHeight w:val="1470"/>
        </w:trPr>
        <w:tc>
          <w:tcPr>
            <w:tcW w:w="950" w:type="dxa"/>
            <w:shd w:val="clear" w:color="auto" w:fill="FFFFFF"/>
          </w:tcPr>
          <w:p w:rsidR="00FD6623" w:rsidRPr="00363F31" w:rsidRDefault="00FD6623" w:rsidP="00363F31">
            <w:pPr>
              <w:jc w:val="center"/>
              <w:rPr>
                <w:rFonts w:ascii="akaDylan Open" w:hAnsi="akaDylan Open"/>
                <w:color w:val="000000"/>
                <w:sz w:val="48"/>
                <w:szCs w:val="48"/>
              </w:rPr>
            </w:pPr>
            <w:r w:rsidRPr="00B40C72">
              <w:rPr>
                <w:rFonts w:ascii="akaDylan Open" w:hAnsi="akaDylan Open"/>
                <w:noProof/>
                <w:color w:val="000000"/>
                <w:sz w:val="48"/>
                <w:szCs w:val="48"/>
                <w:lang w:val="en-US" w:eastAsia="en-US"/>
              </w:rPr>
              <w:pict>
                <v:shape id="Slika 21" o:spid="_x0000_i1031" type="#_x0000_t75" style="width:23.25pt;height:23.25pt;visibility:visible">
                  <v:imagedata r:id="rId13" o:title=""/>
                </v:shape>
              </w:pic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D6623" w:rsidRDefault="00FD6623" w:rsidP="00F86E46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POLNOZRNAT KRUH (Vsebuje alergene: gluten, jajca, mleko, oreščki, arašidi)</w:t>
            </w:r>
          </w:p>
          <w:p w:rsidR="00FD6623" w:rsidRDefault="00FD6623" w:rsidP="00F86E46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RIBJI NAMAZ (Vsebuje alergen: ribe)</w:t>
            </w:r>
          </w:p>
          <w:p w:rsidR="00FD6623" w:rsidRDefault="00FD6623" w:rsidP="00F86E46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SVEŽA PAPRIKA</w:t>
            </w:r>
          </w:p>
          <w:p w:rsidR="00FD6623" w:rsidRDefault="00FD6623" w:rsidP="00F86E46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100% POMARANČNI SOK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JOTA BREZ MESA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OCVIRKOVCA (Vsebuje alergene: gluten, mleko)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KOMPOT IZ JABOLK IN SUHIH SLIV</w:t>
            </w:r>
          </w:p>
        </w:tc>
      </w:tr>
      <w:tr w:rsidR="00FD6623" w:rsidRPr="00D14C18" w:rsidTr="00363F31">
        <w:trPr>
          <w:trHeight w:val="1478"/>
        </w:trPr>
        <w:tc>
          <w:tcPr>
            <w:tcW w:w="950" w:type="dxa"/>
            <w:shd w:val="clear" w:color="auto" w:fill="BFBFBF"/>
          </w:tcPr>
          <w:p w:rsidR="00FD6623" w:rsidRPr="00363F31" w:rsidRDefault="00FD6623" w:rsidP="00363F31">
            <w:pPr>
              <w:jc w:val="center"/>
              <w:rPr>
                <w:rFonts w:ascii="akaDylan Open" w:hAnsi="akaDylan Open"/>
                <w:color w:val="000000"/>
                <w:sz w:val="48"/>
                <w:szCs w:val="48"/>
              </w:rPr>
            </w:pPr>
            <w:r w:rsidRPr="00B40C72">
              <w:rPr>
                <w:rFonts w:ascii="akaDylan Open" w:hAnsi="akaDylan Open"/>
                <w:noProof/>
                <w:color w:val="000000"/>
                <w:sz w:val="48"/>
                <w:szCs w:val="48"/>
                <w:lang w:val="en-US" w:eastAsia="en-US"/>
              </w:rPr>
              <w:pict>
                <v:shape id="Slika 22" o:spid="_x0000_i1032" type="#_x0000_t75" style="width:20.25pt;height:24pt;visibility:visible">
                  <v:imagedata r:id="rId14" o:title=""/>
                </v:shape>
              </w:pic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FD6623" w:rsidRDefault="00FD6623" w:rsidP="00F86E46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Cs w:val="22"/>
              </w:rPr>
              <w:t>PŠENIČNI ZDROB Z OREHI (</w:t>
            </w:r>
            <w:r>
              <w:rPr>
                <w:rFonts w:ascii="Calibri" w:hAnsi="Calibri" w:cs="Arial"/>
                <w:b/>
                <w:lang w:eastAsia="en-US"/>
              </w:rPr>
              <w:t>Vsebuje alergene: gluten, jajca, mleko, soja, oreščki, arašidi)</w:t>
            </w:r>
          </w:p>
          <w:p w:rsidR="00FD6623" w:rsidRDefault="00FD6623" w:rsidP="00F86E46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SUHO SADJE</w:t>
            </w:r>
          </w:p>
          <w:p w:rsidR="00FD6623" w:rsidRPr="00363F31" w:rsidRDefault="00FD6623" w:rsidP="00A657D8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7087" w:type="dxa"/>
            <w:shd w:val="clear" w:color="auto" w:fill="BFBFBF"/>
            <w:vAlign w:val="center"/>
          </w:tcPr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ZDROBOVA JUHA (Vsebuje alergene: jajca, gluten)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PANIRANI PIŠČANČJI ZREZKI (Vsebuje alergene: gluten, mleko, jajca, oreščki, soja, arašidi)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MASLEN KROMPIR (Vsebuje alergene: mleko)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KORENČEK V PRILOGI (Vsebuje alergene: mleko)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RADIČ</w:t>
            </w:r>
          </w:p>
        </w:tc>
      </w:tr>
      <w:tr w:rsidR="00FD6623" w:rsidRPr="00D14C18" w:rsidTr="00363F31">
        <w:trPr>
          <w:trHeight w:val="1369"/>
        </w:trPr>
        <w:tc>
          <w:tcPr>
            <w:tcW w:w="950" w:type="dxa"/>
            <w:shd w:val="clear" w:color="auto" w:fill="FFFFFF"/>
          </w:tcPr>
          <w:p w:rsidR="00FD6623" w:rsidRPr="00363F31" w:rsidRDefault="00FD6623" w:rsidP="00363F31">
            <w:pPr>
              <w:jc w:val="center"/>
              <w:rPr>
                <w:rFonts w:ascii="akaDylan Open" w:hAnsi="akaDylan Open"/>
                <w:color w:val="000000"/>
                <w:sz w:val="48"/>
                <w:szCs w:val="48"/>
              </w:rPr>
            </w:pPr>
            <w:r w:rsidRPr="00B40C72">
              <w:rPr>
                <w:rFonts w:ascii="akaDylan Open" w:hAnsi="akaDylan Open"/>
                <w:noProof/>
                <w:color w:val="000000"/>
                <w:sz w:val="48"/>
                <w:szCs w:val="48"/>
                <w:lang w:val="en-US" w:eastAsia="en-US"/>
              </w:rPr>
              <w:pict>
                <v:shape id="Slika 23" o:spid="_x0000_i1033" type="#_x0000_t75" style="width:20.25pt;height:26.25pt;visibility:visible">
                  <v:imagedata r:id="rId15" o:title=""/>
                </v:shape>
              </w:pic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D6623" w:rsidRDefault="00FD6623" w:rsidP="00F86E46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POLNOZRNAT KRUH </w:t>
            </w:r>
            <w:r>
              <w:rPr>
                <w:rFonts w:ascii="Calibri" w:hAnsi="Calibri" w:cs="Arial"/>
                <w:b/>
                <w:lang w:eastAsia="en-US"/>
              </w:rPr>
              <w:t>KRUH (Vsebuje alergene: gluten, jajca, mleko, soja, oreščki, arašidi)</w:t>
            </w:r>
          </w:p>
          <w:p w:rsidR="00FD6623" w:rsidRDefault="00FD6623" w:rsidP="00F86E46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MLEČNI FRAPE IZ JAGOD IN BANAN (Vsebuje alergen: mleko)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CVETAČNA JUHA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SVINJSKA PEČENKA V OMAKI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KRUHOVI CMOKI (Vsebuje alergene: gluten, mleko, jajca, oreščki, soja, arašidi)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ZELENA SOLATA S KORUZO</w:t>
            </w:r>
          </w:p>
        </w:tc>
      </w:tr>
      <w:tr w:rsidR="00FD6623" w:rsidRPr="00D14C18" w:rsidTr="00363F31">
        <w:trPr>
          <w:trHeight w:val="1507"/>
        </w:trPr>
        <w:tc>
          <w:tcPr>
            <w:tcW w:w="950" w:type="dxa"/>
            <w:shd w:val="clear" w:color="auto" w:fill="BFBFBF"/>
          </w:tcPr>
          <w:p w:rsidR="00FD6623" w:rsidRPr="00363F31" w:rsidRDefault="00FD6623" w:rsidP="00363F31">
            <w:pPr>
              <w:jc w:val="center"/>
              <w:rPr>
                <w:rFonts w:ascii="akaDylan Open" w:hAnsi="akaDylan Open"/>
                <w:color w:val="000000"/>
                <w:sz w:val="48"/>
                <w:szCs w:val="48"/>
              </w:rPr>
            </w:pPr>
            <w:r w:rsidRPr="00B40C72">
              <w:rPr>
                <w:rFonts w:ascii="akaDylan Open" w:hAnsi="akaDylan Open"/>
                <w:noProof/>
                <w:color w:val="000000"/>
                <w:sz w:val="48"/>
                <w:szCs w:val="48"/>
                <w:lang w:val="en-US" w:eastAsia="en-US"/>
              </w:rPr>
              <w:pict>
                <v:shape id="Slika 24" o:spid="_x0000_i1034" type="#_x0000_t75" style="width:20.25pt;height:23.25pt;visibility:visible">
                  <v:imagedata r:id="rId16" o:title=""/>
                </v:shape>
              </w:pic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FD6623" w:rsidRDefault="00FD6623" w:rsidP="00F86E46">
            <w:pPr>
              <w:rPr>
                <w:rFonts w:ascii="Calibri" w:hAnsi="Calibri" w:cs="Arial"/>
                <w:b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lang w:eastAsia="en-US"/>
              </w:rPr>
              <w:t>KORUZNA BOMBETA S SIROM IN SEMENI (Vsebuje alergene: gluten, jajca, mleko, soja, oreščki, arašidi)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JOGURT LJUBLJANSKIH MLEKARN (Vsebuje alergen: mleko)</w: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POROVA JUHA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FILE POSTRV LOKALNEGA POREKLA (Vsebuje alergene: ribe)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KROMPIR Z BLITVO (Vsebuje alergene: mleko)</w:t>
            </w:r>
          </w:p>
          <w:p w:rsidR="00FD6623" w:rsidRPr="00363F31" w:rsidRDefault="00FD6623" w:rsidP="00D6353E">
            <w:pPr>
              <w:rPr>
                <w:rFonts w:ascii="Calibri" w:hAnsi="Calibri" w:cs="Arial"/>
                <w:b/>
                <w:lang w:eastAsia="en-US"/>
              </w:rPr>
            </w:pPr>
            <w:r w:rsidRPr="00363F31">
              <w:rPr>
                <w:rFonts w:ascii="Calibri" w:hAnsi="Calibri" w:cs="Arial"/>
                <w:b/>
                <w:sz w:val="22"/>
                <w:lang w:eastAsia="en-US"/>
              </w:rPr>
              <w:t>HRUŠKA</w:t>
            </w:r>
          </w:p>
        </w:tc>
      </w:tr>
    </w:tbl>
    <w:p w:rsidR="00FD6623" w:rsidRDefault="00FD6623" w:rsidP="00E82B6E">
      <w:pPr>
        <w:spacing w:line="200" w:lineRule="exact"/>
        <w:jc w:val="both"/>
        <w:rPr>
          <w:rFonts w:ascii="Candara" w:hAnsi="Candara"/>
          <w:b/>
          <w:noProof/>
          <w:sz w:val="2"/>
          <w:szCs w:val="2"/>
        </w:rPr>
      </w:pPr>
    </w:p>
    <w:p w:rsidR="00FD6623" w:rsidRDefault="00FD6623" w:rsidP="00E82B6E">
      <w:pPr>
        <w:spacing w:line="200" w:lineRule="exact"/>
        <w:jc w:val="both"/>
        <w:rPr>
          <w:rFonts w:ascii="Candara" w:hAnsi="Candara"/>
          <w:b/>
          <w:noProof/>
          <w:sz w:val="2"/>
          <w:szCs w:val="2"/>
        </w:rPr>
      </w:pPr>
      <w:r w:rsidRPr="00B40C72">
        <w:rPr>
          <w:noProof/>
          <w:lang w:val="en-US" w:eastAsia="en-US"/>
        </w:rPr>
        <w:pict>
          <v:shape id="Slika 33" o:spid="_x0000_i1035" type="#_x0000_t75" style="width:758.25pt;height:7.5pt;visibility:visible">
            <v:imagedata r:id="rId9" o:title="" cropright="583f"/>
          </v:shape>
        </w:pict>
      </w:r>
    </w:p>
    <w:p w:rsidR="00FD6623" w:rsidRPr="00E82B6E" w:rsidRDefault="00FD6623" w:rsidP="00E82B6E">
      <w:pPr>
        <w:spacing w:line="200" w:lineRule="exact"/>
        <w:jc w:val="center"/>
      </w:pPr>
      <w:r w:rsidRPr="00E82B6E">
        <w:rPr>
          <w:rFonts w:ascii="Calibri" w:hAnsi="Calibri" w:cs="Arial"/>
          <w:sz w:val="20"/>
        </w:rPr>
        <w:t>Pri malici in kosilu je otrokom vedno na voljo sezonsko sadje in kruh. V primeru nedobavljenih živil oz. odsotnosti kuharic si pridržujemo pravico do spremembe jedilnika.</w:t>
      </w:r>
    </w:p>
    <w:sectPr w:rsidR="00FD6623" w:rsidRPr="00E82B6E" w:rsidSect="008510BC">
      <w:headerReference w:type="default" r:id="rId17"/>
      <w:pgSz w:w="16838" w:h="11906" w:orient="landscape"/>
      <w:pgMar w:top="176" w:right="1021" w:bottom="181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23" w:rsidRDefault="00FD6623" w:rsidP="000B7488">
      <w:r>
        <w:separator/>
      </w:r>
    </w:p>
  </w:endnote>
  <w:endnote w:type="continuationSeparator" w:id="1">
    <w:p w:rsidR="00FD6623" w:rsidRDefault="00FD6623" w:rsidP="000B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kaDylan Open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23" w:rsidRDefault="00FD6623" w:rsidP="000B7488">
      <w:r>
        <w:separator/>
      </w:r>
    </w:p>
  </w:footnote>
  <w:footnote w:type="continuationSeparator" w:id="1">
    <w:p w:rsidR="00FD6623" w:rsidRDefault="00FD6623" w:rsidP="000B7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23" w:rsidRPr="00A21064" w:rsidRDefault="00FD6623" w:rsidP="00A21064">
    <w:pPr>
      <w:pStyle w:val="Header"/>
      <w:tabs>
        <w:tab w:val="left" w:pos="1920"/>
        <w:tab w:val="left" w:pos="4827"/>
        <w:tab w:val="center" w:pos="7285"/>
      </w:tabs>
      <w:rPr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913"/>
    <w:multiLevelType w:val="hybridMultilevel"/>
    <w:tmpl w:val="4EE4F76C"/>
    <w:lvl w:ilvl="0" w:tplc="D636932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C102D"/>
    <w:multiLevelType w:val="hybridMultilevel"/>
    <w:tmpl w:val="63122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59B"/>
    <w:rsid w:val="0003261B"/>
    <w:rsid w:val="00057264"/>
    <w:rsid w:val="000718B1"/>
    <w:rsid w:val="0009445D"/>
    <w:rsid w:val="000B7488"/>
    <w:rsid w:val="000F2D3F"/>
    <w:rsid w:val="00115D09"/>
    <w:rsid w:val="001C0FB0"/>
    <w:rsid w:val="001D55B3"/>
    <w:rsid w:val="001D6B59"/>
    <w:rsid w:val="001D6EE6"/>
    <w:rsid w:val="002210A6"/>
    <w:rsid w:val="00260DE2"/>
    <w:rsid w:val="002B5BD0"/>
    <w:rsid w:val="002F6F67"/>
    <w:rsid w:val="00330F21"/>
    <w:rsid w:val="003329C2"/>
    <w:rsid w:val="0035073D"/>
    <w:rsid w:val="00362F47"/>
    <w:rsid w:val="00363F31"/>
    <w:rsid w:val="0036582D"/>
    <w:rsid w:val="003A6F07"/>
    <w:rsid w:val="003B482C"/>
    <w:rsid w:val="003B6A70"/>
    <w:rsid w:val="00420E9F"/>
    <w:rsid w:val="004A2788"/>
    <w:rsid w:val="004D2BBF"/>
    <w:rsid w:val="00610B40"/>
    <w:rsid w:val="006F459B"/>
    <w:rsid w:val="00721332"/>
    <w:rsid w:val="00726FC5"/>
    <w:rsid w:val="0074711A"/>
    <w:rsid w:val="00777FE6"/>
    <w:rsid w:val="007B5CBD"/>
    <w:rsid w:val="00817AE4"/>
    <w:rsid w:val="0085109D"/>
    <w:rsid w:val="008510BC"/>
    <w:rsid w:val="008F6144"/>
    <w:rsid w:val="00902C18"/>
    <w:rsid w:val="00934B01"/>
    <w:rsid w:val="009472B1"/>
    <w:rsid w:val="009869A2"/>
    <w:rsid w:val="0099441E"/>
    <w:rsid w:val="009B49AF"/>
    <w:rsid w:val="009E744D"/>
    <w:rsid w:val="00A21064"/>
    <w:rsid w:val="00A51C82"/>
    <w:rsid w:val="00A550B0"/>
    <w:rsid w:val="00A5719A"/>
    <w:rsid w:val="00A657D8"/>
    <w:rsid w:val="00A845B8"/>
    <w:rsid w:val="00A95A9B"/>
    <w:rsid w:val="00AD04B2"/>
    <w:rsid w:val="00AD330C"/>
    <w:rsid w:val="00AF3FFA"/>
    <w:rsid w:val="00B02F15"/>
    <w:rsid w:val="00B40C72"/>
    <w:rsid w:val="00BC4FC5"/>
    <w:rsid w:val="00D14C18"/>
    <w:rsid w:val="00D20EBF"/>
    <w:rsid w:val="00D3389D"/>
    <w:rsid w:val="00D6353E"/>
    <w:rsid w:val="00D86AF2"/>
    <w:rsid w:val="00DB56E5"/>
    <w:rsid w:val="00DD3C15"/>
    <w:rsid w:val="00DE221E"/>
    <w:rsid w:val="00DE4F25"/>
    <w:rsid w:val="00E01C12"/>
    <w:rsid w:val="00E12C7A"/>
    <w:rsid w:val="00E624E7"/>
    <w:rsid w:val="00E82B6E"/>
    <w:rsid w:val="00EB2A8B"/>
    <w:rsid w:val="00EB37FB"/>
    <w:rsid w:val="00ED6973"/>
    <w:rsid w:val="00F21E76"/>
    <w:rsid w:val="00F86E46"/>
    <w:rsid w:val="00FC1F2A"/>
    <w:rsid w:val="00FD6623"/>
    <w:rsid w:val="00FE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9B"/>
    <w:rPr>
      <w:rFonts w:ascii="Arial" w:eastAsia="Times New Roman" w:hAnsi="Arial"/>
      <w:sz w:val="24"/>
      <w:szCs w:val="20"/>
      <w:lang w:val="sl-SI" w:eastAsia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459B"/>
    <w:pPr>
      <w:keepNext/>
      <w:outlineLvl w:val="4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F459B"/>
    <w:rPr>
      <w:rFonts w:ascii="Arial" w:hAnsi="Arial" w:cs="Times New Roman"/>
      <w:b/>
      <w:sz w:val="20"/>
      <w:szCs w:val="20"/>
      <w:lang w:eastAsia="sl-SI"/>
    </w:rPr>
  </w:style>
  <w:style w:type="table" w:styleId="TableGrid">
    <w:name w:val="Table Grid"/>
    <w:basedOn w:val="TableNormal"/>
    <w:uiPriority w:val="99"/>
    <w:rsid w:val="006F45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5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6E5"/>
    <w:rPr>
      <w:rFonts w:ascii="Tahoma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rsid w:val="000B74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7488"/>
    <w:rPr>
      <w:rFonts w:ascii="Arial" w:hAnsi="Arial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rsid w:val="000B74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7488"/>
    <w:rPr>
      <w:rFonts w:ascii="Arial" w:hAnsi="Arial" w:cs="Times New Roman"/>
      <w:sz w:val="20"/>
      <w:szCs w:val="20"/>
      <w:lang w:eastAsia="sl-SI"/>
    </w:rPr>
  </w:style>
  <w:style w:type="paragraph" w:styleId="ListParagraph">
    <w:name w:val="List Paragraph"/>
    <w:basedOn w:val="Normal"/>
    <w:uiPriority w:val="99"/>
    <w:qFormat/>
    <w:rsid w:val="00777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258</Words>
  <Characters>1475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Simona Gregorčiča Kobarid</dc:title>
  <dc:subject/>
  <dc:creator>UPORABNIK</dc:creator>
  <cp:keywords/>
  <dc:description/>
  <cp:lastModifiedBy>SOLA</cp:lastModifiedBy>
  <cp:revision>5</cp:revision>
  <cp:lastPrinted>2016-10-05T19:35:00Z</cp:lastPrinted>
  <dcterms:created xsi:type="dcterms:W3CDTF">2017-03-23T09:20:00Z</dcterms:created>
  <dcterms:modified xsi:type="dcterms:W3CDTF">2017-03-23T09:40:00Z</dcterms:modified>
</cp:coreProperties>
</file>