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4" w:type="dxa"/>
        <w:tblLayout w:type="fixed"/>
        <w:tblLook w:val="00A0"/>
      </w:tblPr>
      <w:tblGrid>
        <w:gridCol w:w="5070"/>
        <w:gridCol w:w="9213"/>
        <w:gridCol w:w="841"/>
      </w:tblGrid>
      <w:tr w:rsidR="00D53238" w:rsidTr="009A6152">
        <w:tc>
          <w:tcPr>
            <w:tcW w:w="14283" w:type="dxa"/>
            <w:gridSpan w:val="2"/>
          </w:tcPr>
          <w:p w:rsidR="00D53238" w:rsidRPr="009A6152" w:rsidRDefault="00D53238" w:rsidP="009A6152">
            <w:pPr>
              <w:jc w:val="right"/>
              <w:rPr>
                <w:rFonts w:ascii="Calibri" w:hAnsi="Calibri"/>
                <w:szCs w:val="24"/>
              </w:rPr>
            </w:pPr>
            <w:r w:rsidRPr="009A6152">
              <w:rPr>
                <w:rFonts w:ascii="Calibri" w:hAnsi="Calibri"/>
                <w:sz w:val="22"/>
                <w:szCs w:val="24"/>
              </w:rPr>
              <w:t>OŠ Simona Gregorčiča Kobarid</w:t>
            </w:r>
          </w:p>
        </w:tc>
        <w:tc>
          <w:tcPr>
            <w:tcW w:w="841" w:type="dxa"/>
            <w:vMerge w:val="restart"/>
          </w:tcPr>
          <w:p w:rsidR="00D53238" w:rsidRPr="009A6152" w:rsidRDefault="00D53238" w:rsidP="009A6152">
            <w:pPr>
              <w:jc w:val="right"/>
              <w:rPr>
                <w:rFonts w:ascii="Calibri" w:hAnsi="Calibri"/>
                <w:szCs w:val="24"/>
              </w:rPr>
            </w:pPr>
            <w:r w:rsidRPr="007B1671">
              <w:rPr>
                <w:rFonts w:ascii="Calibri" w:hAnsi="Calibri"/>
                <w:noProof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4" o:spid="_x0000_i1025" type="#_x0000_t75" style="width:35.25pt;height:45.75pt;visibility:visible">
                  <v:imagedata r:id="rId7" o:title=""/>
                </v:shape>
              </w:pict>
            </w:r>
          </w:p>
        </w:tc>
      </w:tr>
      <w:tr w:rsidR="00D53238" w:rsidRPr="00420E9F" w:rsidTr="009A6152"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c>
          <w:tcPr>
            <w:tcW w:w="5070" w:type="dxa"/>
            <w:shd w:val="clear" w:color="auto" w:fill="FFFFFF"/>
          </w:tcPr>
          <w:p w:rsidR="00D53238" w:rsidRPr="009A6152" w:rsidRDefault="00D53238" w:rsidP="004A2788">
            <w:pPr>
              <w:rPr>
                <w:rFonts w:ascii="akaDylan Open" w:hAnsi="akaDylan Open"/>
                <w:color w:val="000000"/>
                <w:sz w:val="32"/>
                <w:szCs w:val="32"/>
              </w:rPr>
            </w:pPr>
            <w:r w:rsidRPr="007B1671">
              <w:rPr>
                <w:rFonts w:ascii="akaDylan Open" w:hAnsi="akaDylan Open"/>
                <w:noProof/>
                <w:color w:val="000000"/>
                <w:szCs w:val="24"/>
                <w:lang w:val="en-US" w:eastAsia="en-US"/>
              </w:rPr>
              <w:pict>
                <v:shape id="Slika 26" o:spid="_x0000_i1026" type="#_x0000_t75" style="width:236.25pt;height:27.75pt;visibility:visible">
                  <v:imagedata r:id="rId8" o:title=""/>
                </v:shape>
              </w:pict>
            </w:r>
          </w:p>
        </w:tc>
        <w:tc>
          <w:tcPr>
            <w:tcW w:w="9213" w:type="dxa"/>
            <w:shd w:val="clear" w:color="auto" w:fill="FFFFFF"/>
          </w:tcPr>
          <w:p w:rsidR="00D53238" w:rsidRPr="009A6152" w:rsidRDefault="00D53238" w:rsidP="0036582D">
            <w:pPr>
              <w:rPr>
                <w:rFonts w:ascii="Calibri" w:hAnsi="Calibri"/>
                <w:sz w:val="8"/>
                <w:szCs w:val="8"/>
              </w:rPr>
            </w:pPr>
          </w:p>
          <w:p w:rsidR="00D53238" w:rsidRPr="009A6152" w:rsidRDefault="00D53238" w:rsidP="00E82B6E">
            <w:pPr>
              <w:rPr>
                <w:rFonts w:ascii="Calibri" w:hAnsi="Calibri"/>
                <w:sz w:val="36"/>
                <w:szCs w:val="36"/>
              </w:rPr>
            </w:pPr>
            <w:r w:rsidRPr="009A6152">
              <w:rPr>
                <w:rFonts w:ascii="Calibri" w:hAnsi="Calibri"/>
                <w:sz w:val="36"/>
                <w:szCs w:val="36"/>
              </w:rPr>
              <w:t>za teden od</w:t>
            </w:r>
            <w:r w:rsidRPr="009A6152">
              <w:rPr>
                <w:rFonts w:ascii="Calibri" w:hAnsi="Calibri"/>
                <w:b/>
                <w:sz w:val="36"/>
                <w:szCs w:val="36"/>
              </w:rPr>
              <w:t xml:space="preserve"> 08. 05. </w:t>
            </w:r>
            <w:r w:rsidRPr="009A6152">
              <w:rPr>
                <w:rFonts w:ascii="Calibri" w:hAnsi="Calibri"/>
                <w:sz w:val="36"/>
                <w:szCs w:val="36"/>
              </w:rPr>
              <w:t>do</w:t>
            </w:r>
            <w:r w:rsidRPr="009A6152">
              <w:rPr>
                <w:rFonts w:ascii="Calibri" w:hAnsi="Calibri"/>
                <w:b/>
                <w:sz w:val="36"/>
                <w:szCs w:val="36"/>
              </w:rPr>
              <w:t xml:space="preserve"> 12. 05.</w:t>
            </w:r>
            <w:r w:rsidRPr="009A6152">
              <w:rPr>
                <w:rFonts w:ascii="Calibri" w:hAnsi="Calibri"/>
                <w:sz w:val="36"/>
                <w:szCs w:val="36"/>
              </w:rPr>
              <w:t xml:space="preserve"> 2017</w:t>
            </w:r>
          </w:p>
        </w:tc>
        <w:tc>
          <w:tcPr>
            <w:tcW w:w="841" w:type="dxa"/>
            <w:vMerge/>
            <w:shd w:val="clear" w:color="auto" w:fill="FFFFFF"/>
          </w:tcPr>
          <w:p w:rsidR="00D53238" w:rsidRPr="009A6152" w:rsidRDefault="00D53238" w:rsidP="009A6152">
            <w:pPr>
              <w:jc w:val="right"/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</w:tr>
    </w:tbl>
    <w:p w:rsidR="00D53238" w:rsidRDefault="00D53238" w:rsidP="00057264">
      <w:pPr>
        <w:spacing w:line="200" w:lineRule="exact"/>
        <w:jc w:val="center"/>
      </w:pPr>
      <w:r w:rsidRPr="007B1671">
        <w:rPr>
          <w:noProof/>
          <w:lang w:val="en-US" w:eastAsia="en-US"/>
        </w:rPr>
        <w:pict>
          <v:shape id="Slika 27" o:spid="_x0000_i1027" type="#_x0000_t75" style="width:758.25pt;height:7.5pt;visibility:visible">
            <v:imagedata r:id="rId9" o:title="" cropright="583f"/>
          </v:shape>
        </w:pict>
      </w:r>
    </w:p>
    <w:tbl>
      <w:tblPr>
        <w:tblW w:w="15124" w:type="dxa"/>
        <w:tblInd w:w="34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0A0"/>
      </w:tblPr>
      <w:tblGrid>
        <w:gridCol w:w="950"/>
        <w:gridCol w:w="7087"/>
        <w:gridCol w:w="7087"/>
      </w:tblGrid>
      <w:tr w:rsidR="00D53238" w:rsidRPr="00420E9F" w:rsidTr="009A6152">
        <w:trPr>
          <w:trHeight w:val="440"/>
        </w:trPr>
        <w:tc>
          <w:tcPr>
            <w:tcW w:w="950" w:type="dxa"/>
            <w:shd w:val="clear" w:color="auto" w:fill="FFFFFF"/>
          </w:tcPr>
          <w:p w:rsidR="00D53238" w:rsidRPr="009A6152" w:rsidRDefault="00D53238" w:rsidP="009A6152">
            <w:pPr>
              <w:jc w:val="right"/>
              <w:rPr>
                <w:rFonts w:ascii="akaDylan Open" w:hAnsi="akaDylan Open"/>
                <w:b/>
                <w:color w:val="000000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D53238" w:rsidRPr="009A6152" w:rsidRDefault="00D53238" w:rsidP="0085109D">
            <w:pPr>
              <w:rPr>
                <w:rFonts w:ascii="akaDylan Open" w:hAnsi="akaDylan Open"/>
                <w:b/>
                <w:color w:val="000000"/>
                <w:sz w:val="32"/>
                <w:szCs w:val="32"/>
              </w:rPr>
            </w:pPr>
            <w:r w:rsidRPr="007B1671">
              <w:rPr>
                <w:rFonts w:ascii="akaDylan Open" w:hAnsi="akaDylan Open"/>
                <w:b/>
                <w:noProof/>
                <w:color w:val="000000"/>
                <w:sz w:val="32"/>
                <w:szCs w:val="32"/>
                <w:lang w:val="en-US" w:eastAsia="en-US"/>
              </w:rPr>
              <w:pict>
                <v:shape id="Slika 17" o:spid="_x0000_i1028" type="#_x0000_t75" style="width:123.75pt;height:16.5pt;visibility:visible">
                  <v:imagedata r:id="rId10" o:title=""/>
                </v:shape>
              </w:pict>
            </w:r>
          </w:p>
        </w:tc>
        <w:tc>
          <w:tcPr>
            <w:tcW w:w="7087" w:type="dxa"/>
            <w:shd w:val="clear" w:color="auto" w:fill="FFFFFF"/>
          </w:tcPr>
          <w:p w:rsidR="00D53238" w:rsidRPr="009A6152" w:rsidRDefault="00D53238" w:rsidP="0085109D">
            <w:pPr>
              <w:rPr>
                <w:rFonts w:ascii="akaDylan Open" w:hAnsi="akaDylan Open"/>
                <w:b/>
                <w:color w:val="000000"/>
                <w:sz w:val="32"/>
                <w:szCs w:val="32"/>
              </w:rPr>
            </w:pPr>
            <w:r w:rsidRPr="007B1671">
              <w:rPr>
                <w:rFonts w:ascii="akaDylan Open" w:hAnsi="akaDylan Open"/>
                <w:b/>
                <w:noProof/>
                <w:color w:val="000000"/>
                <w:sz w:val="32"/>
                <w:szCs w:val="32"/>
                <w:lang w:val="en-US" w:eastAsia="en-US"/>
              </w:rPr>
              <w:pict>
                <v:shape id="Slika 16" o:spid="_x0000_i1029" type="#_x0000_t75" style="width:113.25pt;height:17.25pt;visibility:visible">
                  <v:imagedata r:id="rId11" o:title=""/>
                </v:shape>
              </w:pict>
            </w:r>
          </w:p>
        </w:tc>
      </w:tr>
      <w:tr w:rsidR="00D53238" w:rsidRPr="00D14C18" w:rsidTr="009A6152">
        <w:trPr>
          <w:trHeight w:val="1448"/>
        </w:trPr>
        <w:tc>
          <w:tcPr>
            <w:tcW w:w="950" w:type="dxa"/>
            <w:shd w:val="clear" w:color="auto" w:fill="BFBFBF"/>
          </w:tcPr>
          <w:p w:rsidR="00D53238" w:rsidRPr="009A6152" w:rsidRDefault="00D53238" w:rsidP="009A6152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7B1671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0" o:spid="_x0000_i1030" type="#_x0000_t75" style="width:20.25pt;height:23.25pt;visibility:visible">
                  <v:imagedata r:id="rId12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D53238" w:rsidRPr="000C3702" w:rsidRDefault="00D53238" w:rsidP="00CA522D">
            <w:pPr>
              <w:rPr>
                <w:rFonts w:ascii="Calibri" w:hAnsi="Calibri" w:cs="Arial"/>
                <w:b/>
                <w:i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KORUZNI KRUH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gluten, mleko, jajca, soja, oreški, arašidi)</w:t>
            </w:r>
          </w:p>
          <w:p w:rsidR="00D53238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MED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MLEKO LOKALNEGA PROIZVAJALCA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mleko)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CVETAČNA JUHA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MESNO ZELENJAVNA LAZANJA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gluten, mleko, jajca)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RADIČ S KORUZO</w:t>
            </w:r>
          </w:p>
        </w:tc>
      </w:tr>
      <w:tr w:rsidR="00D53238" w:rsidRPr="00D14C18" w:rsidTr="009A6152">
        <w:trPr>
          <w:trHeight w:val="1470"/>
        </w:trPr>
        <w:tc>
          <w:tcPr>
            <w:tcW w:w="950" w:type="dxa"/>
            <w:shd w:val="clear" w:color="auto" w:fill="FFFFFF"/>
          </w:tcPr>
          <w:p w:rsidR="00D53238" w:rsidRPr="009A6152" w:rsidRDefault="00D53238" w:rsidP="009A6152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7B1671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1" o:spid="_x0000_i1031" type="#_x0000_t75" style="width:23.25pt;height:23.25pt;visibility:visible">
                  <v:imagedata r:id="rId13" o:title=""/>
                </v:shape>
              </w:pic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D53238" w:rsidRPr="000C3702" w:rsidRDefault="00D53238" w:rsidP="00ED235B">
            <w:pPr>
              <w:rPr>
                <w:rFonts w:ascii="Calibri" w:hAnsi="Calibri" w:cs="Arial"/>
                <w:b/>
                <w:i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KRUH S SEMENI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gluten, mleko, jajca, soja, oreški, arašidi)</w:t>
            </w:r>
          </w:p>
          <w:p w:rsidR="00D53238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PURANJA PRSA V OVOJU</w:t>
            </w:r>
          </w:p>
          <w:p w:rsidR="00D53238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SVEŽE RDEČA PAPRIKA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OTROŠKI ČAJ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GOVEJA JUHA Z JAJČNO ZAKUHO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gluten, jajca)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POSTRV NA ŽARU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KROMPIR Z BLITVO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ZELENA SOLATA S KORENČKOM</w:t>
            </w:r>
          </w:p>
        </w:tc>
      </w:tr>
      <w:tr w:rsidR="00D53238" w:rsidRPr="00D14C18" w:rsidTr="009A6152">
        <w:trPr>
          <w:trHeight w:val="1478"/>
        </w:trPr>
        <w:tc>
          <w:tcPr>
            <w:tcW w:w="950" w:type="dxa"/>
            <w:shd w:val="clear" w:color="auto" w:fill="BFBFBF"/>
          </w:tcPr>
          <w:p w:rsidR="00D53238" w:rsidRPr="009A6152" w:rsidRDefault="00D53238" w:rsidP="009A6152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7B1671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2" o:spid="_x0000_i1032" type="#_x0000_t75" style="width:20.25pt;height:24pt;visibility:visible">
                  <v:imagedata r:id="rId14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D53238" w:rsidRPr="000C3702" w:rsidRDefault="00D53238" w:rsidP="00ED235B">
            <w:pPr>
              <w:rPr>
                <w:rFonts w:ascii="Calibri" w:hAnsi="Calibri" w:cs="Arial"/>
                <w:b/>
                <w:i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OVSENI KOSMIČI, CORN FLAKES Z MLEKOM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gluten, mleko, jajca, soja, oreški, arašidi)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SUHO SADJE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JUHA IZ KOLERABE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GOLAŽ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i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POLENTA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ZELJE S FIŽOLOM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D53238" w:rsidRPr="00D14C18" w:rsidTr="009A6152">
        <w:trPr>
          <w:trHeight w:val="1369"/>
        </w:trPr>
        <w:tc>
          <w:tcPr>
            <w:tcW w:w="950" w:type="dxa"/>
            <w:shd w:val="clear" w:color="auto" w:fill="FFFFFF"/>
          </w:tcPr>
          <w:p w:rsidR="00D53238" w:rsidRPr="009A6152" w:rsidRDefault="00D53238" w:rsidP="009A6152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7B1671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3" o:spid="_x0000_i1033" type="#_x0000_t75" style="width:20.25pt;height:26.25pt;visibility:visible">
                  <v:imagedata r:id="rId15" o:title=""/>
                </v:shape>
              </w:pic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D53238" w:rsidRPr="000C3702" w:rsidRDefault="00D53238" w:rsidP="00ED235B">
            <w:pPr>
              <w:rPr>
                <w:rFonts w:ascii="Calibri" w:hAnsi="Calibri" w:cs="Arial"/>
                <w:b/>
                <w:i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BOMBETA S SEMENI IN SIROM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gluten, mleko, jajca, soja, oreški, arašidi)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JOGURT KMETIJE SOVDAT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mleko)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JEŠPRENJ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REZINA SIRA TOLMINCA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ZAPEČENA PROSENA KAŠA Z JABOLKI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mleko, jajca)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DOMAČ KOMPOT</w:t>
            </w:r>
          </w:p>
        </w:tc>
      </w:tr>
      <w:tr w:rsidR="00D53238" w:rsidRPr="00D14C18" w:rsidTr="009A6152">
        <w:trPr>
          <w:trHeight w:val="1507"/>
        </w:trPr>
        <w:tc>
          <w:tcPr>
            <w:tcW w:w="950" w:type="dxa"/>
            <w:shd w:val="clear" w:color="auto" w:fill="BFBFBF"/>
          </w:tcPr>
          <w:p w:rsidR="00D53238" w:rsidRPr="009A6152" w:rsidRDefault="00D53238" w:rsidP="009A6152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7B1671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4" o:spid="_x0000_i1034" type="#_x0000_t75" style="width:20.25pt;height:23.25pt;visibility:visible">
                  <v:imagedata r:id="rId16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D53238" w:rsidRPr="000C3702" w:rsidRDefault="00D53238" w:rsidP="00CA522D">
            <w:pPr>
              <w:rPr>
                <w:rFonts w:ascii="Calibri" w:hAnsi="Calibri" w:cs="Arial"/>
                <w:b/>
                <w:i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lang w:eastAsia="en-US"/>
              </w:rPr>
              <w:t xml:space="preserve">REZINA MEŠANEGA KRUHA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gluten, mleko, jajca, soja, oreški, arašidi)</w:t>
            </w:r>
          </w:p>
          <w:p w:rsidR="00D53238" w:rsidRPr="000C3702" w:rsidRDefault="00D53238" w:rsidP="00ED235B">
            <w:pPr>
              <w:rPr>
                <w:rFonts w:ascii="Calibri" w:hAnsi="Calibri" w:cs="Arial"/>
                <w:b/>
                <w:i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ČOKOLADICA </w:t>
            </w:r>
            <w:r w:rsidRPr="000C3702">
              <w:rPr>
                <w:rFonts w:ascii="Calibri" w:hAnsi="Calibri" w:cs="Arial"/>
                <w:b/>
                <w:i/>
                <w:lang w:eastAsia="en-US"/>
              </w:rPr>
              <w:t>(Vsebuje alergene: mleko)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100% POMARANČNI SOK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GOVEJA JUHA Z RIBANO KAŠO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jajca, gluten)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PANIRAN SIR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gluten, mleko, jajca, oreščki, soja, arašidi)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MASLEN KROMPIR (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Vsebuje alergene: mleko)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 xml:space="preserve">KORENČEK V PRILOGI </w:t>
            </w:r>
            <w:r w:rsidRPr="009A6152">
              <w:rPr>
                <w:rFonts w:ascii="Calibri" w:hAnsi="Calibri" w:cs="Arial"/>
                <w:b/>
                <w:i/>
                <w:sz w:val="22"/>
                <w:lang w:eastAsia="en-US"/>
              </w:rPr>
              <w:t>(Vsebuje alergene: mleko)</w:t>
            </w:r>
          </w:p>
          <w:p w:rsidR="00D53238" w:rsidRPr="009A6152" w:rsidRDefault="00D53238" w:rsidP="00CA522D">
            <w:pPr>
              <w:rPr>
                <w:rFonts w:ascii="Calibri" w:hAnsi="Calibri" w:cs="Arial"/>
                <w:b/>
                <w:lang w:eastAsia="en-US"/>
              </w:rPr>
            </w:pPr>
            <w:r w:rsidRPr="009A6152">
              <w:rPr>
                <w:rFonts w:ascii="Calibri" w:hAnsi="Calibri" w:cs="Arial"/>
                <w:b/>
                <w:sz w:val="22"/>
                <w:lang w:eastAsia="en-US"/>
              </w:rPr>
              <w:t>ZELENA SOLATA</w:t>
            </w:r>
          </w:p>
        </w:tc>
      </w:tr>
    </w:tbl>
    <w:p w:rsidR="00D53238" w:rsidRDefault="00D53238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</w:p>
    <w:p w:rsidR="00D53238" w:rsidRDefault="00D53238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  <w:r w:rsidRPr="007B1671">
        <w:rPr>
          <w:noProof/>
          <w:lang w:val="en-US" w:eastAsia="en-US"/>
        </w:rPr>
        <w:pict>
          <v:shape id="Slika 33" o:spid="_x0000_i1035" type="#_x0000_t75" style="width:758.25pt;height:7.5pt;visibility:visible">
            <v:imagedata r:id="rId9" o:title="" cropright="583f"/>
          </v:shape>
        </w:pict>
      </w:r>
    </w:p>
    <w:p w:rsidR="00D53238" w:rsidRPr="00E82B6E" w:rsidRDefault="00D53238" w:rsidP="00E82B6E">
      <w:pPr>
        <w:spacing w:line="200" w:lineRule="exact"/>
        <w:jc w:val="center"/>
      </w:pPr>
      <w:r w:rsidRPr="00E82B6E">
        <w:rPr>
          <w:rFonts w:ascii="Calibri" w:hAnsi="Calibri" w:cs="Arial"/>
          <w:sz w:val="20"/>
        </w:rPr>
        <w:t>Pri malici in kosilu je otrokom vedno na voljo sezonsko sadje in kruh. V primeru nedobavljenih živil oz. odsotnosti kuharic si pridržujemo pravico do spremembe jedilnika.</w:t>
      </w:r>
    </w:p>
    <w:sectPr w:rsidR="00D53238" w:rsidRPr="00E82B6E" w:rsidSect="008510BC">
      <w:headerReference w:type="default" r:id="rId17"/>
      <w:pgSz w:w="16838" w:h="11906" w:orient="landscape"/>
      <w:pgMar w:top="176" w:right="1021" w:bottom="18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38" w:rsidRDefault="00D53238" w:rsidP="000B7488">
      <w:r>
        <w:separator/>
      </w:r>
    </w:p>
  </w:endnote>
  <w:endnote w:type="continuationSeparator" w:id="1">
    <w:p w:rsidR="00D53238" w:rsidRDefault="00D53238" w:rsidP="000B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kaDylan Open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38" w:rsidRDefault="00D53238" w:rsidP="000B7488">
      <w:r>
        <w:separator/>
      </w:r>
    </w:p>
  </w:footnote>
  <w:footnote w:type="continuationSeparator" w:id="1">
    <w:p w:rsidR="00D53238" w:rsidRDefault="00D53238" w:rsidP="000B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8" w:rsidRPr="00A21064" w:rsidRDefault="00D53238" w:rsidP="00A21064">
    <w:pPr>
      <w:pStyle w:val="Header"/>
      <w:tabs>
        <w:tab w:val="left" w:pos="1920"/>
        <w:tab w:val="left" w:pos="4827"/>
        <w:tab w:val="center" w:pos="7285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913"/>
    <w:multiLevelType w:val="hybridMultilevel"/>
    <w:tmpl w:val="4EE4F76C"/>
    <w:lvl w:ilvl="0" w:tplc="D636932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102D"/>
    <w:multiLevelType w:val="hybridMultilevel"/>
    <w:tmpl w:val="63122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59B"/>
    <w:rsid w:val="0003261B"/>
    <w:rsid w:val="00033FCF"/>
    <w:rsid w:val="00057264"/>
    <w:rsid w:val="000718B1"/>
    <w:rsid w:val="0009445D"/>
    <w:rsid w:val="000B7488"/>
    <w:rsid w:val="000C3702"/>
    <w:rsid w:val="000F2D3F"/>
    <w:rsid w:val="00101122"/>
    <w:rsid w:val="00115D09"/>
    <w:rsid w:val="001D55B3"/>
    <w:rsid w:val="001D6B59"/>
    <w:rsid w:val="001D6EE6"/>
    <w:rsid w:val="00260DE2"/>
    <w:rsid w:val="002B5BD0"/>
    <w:rsid w:val="002F6F67"/>
    <w:rsid w:val="00301C0D"/>
    <w:rsid w:val="00330F21"/>
    <w:rsid w:val="0035073D"/>
    <w:rsid w:val="00362F47"/>
    <w:rsid w:val="0036582D"/>
    <w:rsid w:val="003A6F07"/>
    <w:rsid w:val="003B482C"/>
    <w:rsid w:val="00420E9F"/>
    <w:rsid w:val="00440923"/>
    <w:rsid w:val="004A2788"/>
    <w:rsid w:val="004D2BBF"/>
    <w:rsid w:val="00641BDF"/>
    <w:rsid w:val="006F459B"/>
    <w:rsid w:val="00726FC5"/>
    <w:rsid w:val="0074711A"/>
    <w:rsid w:val="00777FE6"/>
    <w:rsid w:val="007B1671"/>
    <w:rsid w:val="007B5CBD"/>
    <w:rsid w:val="008111EB"/>
    <w:rsid w:val="00817AE4"/>
    <w:rsid w:val="0085109D"/>
    <w:rsid w:val="008510BC"/>
    <w:rsid w:val="008F6144"/>
    <w:rsid w:val="00902C18"/>
    <w:rsid w:val="0091572D"/>
    <w:rsid w:val="00934B01"/>
    <w:rsid w:val="009869A2"/>
    <w:rsid w:val="009A6152"/>
    <w:rsid w:val="009B49AF"/>
    <w:rsid w:val="009E744D"/>
    <w:rsid w:val="00A21064"/>
    <w:rsid w:val="00A51C82"/>
    <w:rsid w:val="00A845B8"/>
    <w:rsid w:val="00AA5028"/>
    <w:rsid w:val="00AC3625"/>
    <w:rsid w:val="00AD04B2"/>
    <w:rsid w:val="00AD330C"/>
    <w:rsid w:val="00AF3FFA"/>
    <w:rsid w:val="00BC4FC5"/>
    <w:rsid w:val="00C944B8"/>
    <w:rsid w:val="00CA522D"/>
    <w:rsid w:val="00D14C18"/>
    <w:rsid w:val="00D20EBF"/>
    <w:rsid w:val="00D24348"/>
    <w:rsid w:val="00D53238"/>
    <w:rsid w:val="00D86AF2"/>
    <w:rsid w:val="00D95B03"/>
    <w:rsid w:val="00DB56E5"/>
    <w:rsid w:val="00DD3C15"/>
    <w:rsid w:val="00DE221E"/>
    <w:rsid w:val="00E01C12"/>
    <w:rsid w:val="00E12C7A"/>
    <w:rsid w:val="00E20FBA"/>
    <w:rsid w:val="00E624E7"/>
    <w:rsid w:val="00E82B6E"/>
    <w:rsid w:val="00EB2A8B"/>
    <w:rsid w:val="00EB37FB"/>
    <w:rsid w:val="00ED235B"/>
    <w:rsid w:val="00EF497B"/>
    <w:rsid w:val="00F21E76"/>
    <w:rsid w:val="00FC1F2A"/>
    <w:rsid w:val="00F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9B"/>
    <w:rPr>
      <w:rFonts w:ascii="Arial" w:eastAsia="Times New Roman" w:hAnsi="Arial"/>
      <w:sz w:val="24"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459B"/>
    <w:pPr>
      <w:keepNext/>
      <w:outlineLvl w:val="4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F459B"/>
    <w:rPr>
      <w:rFonts w:ascii="Arial" w:hAnsi="Arial" w:cs="Times New Roman"/>
      <w:b/>
      <w:sz w:val="20"/>
      <w:szCs w:val="20"/>
      <w:lang w:eastAsia="sl-SI"/>
    </w:rPr>
  </w:style>
  <w:style w:type="table" w:styleId="TableGrid">
    <w:name w:val="Table Grid"/>
    <w:basedOn w:val="TableNormal"/>
    <w:uiPriority w:val="99"/>
    <w:rsid w:val="006F4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E5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rsid w:val="000B7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488"/>
    <w:rPr>
      <w:rFonts w:ascii="Arial" w:hAnsi="Arial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0B74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488"/>
    <w:rPr>
      <w:rFonts w:ascii="Arial" w:hAnsi="Arial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77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245</Words>
  <Characters>1399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Simona Gregorčiča Kobarid</dc:title>
  <dc:subject/>
  <dc:creator>UPORABNIK</dc:creator>
  <cp:keywords/>
  <dc:description/>
  <cp:lastModifiedBy>SOLA</cp:lastModifiedBy>
  <cp:revision>4</cp:revision>
  <cp:lastPrinted>2016-10-05T19:35:00Z</cp:lastPrinted>
  <dcterms:created xsi:type="dcterms:W3CDTF">2017-05-04T08:46:00Z</dcterms:created>
  <dcterms:modified xsi:type="dcterms:W3CDTF">2017-05-04T08:56:00Z</dcterms:modified>
</cp:coreProperties>
</file>