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4" w:type="dxa"/>
        <w:tblLayout w:type="fixed"/>
        <w:tblLook w:val="00A0"/>
      </w:tblPr>
      <w:tblGrid>
        <w:gridCol w:w="5070"/>
        <w:gridCol w:w="9213"/>
        <w:gridCol w:w="841"/>
      </w:tblGrid>
      <w:tr w:rsidR="00131747" w:rsidTr="00485880">
        <w:tc>
          <w:tcPr>
            <w:tcW w:w="14283" w:type="dxa"/>
            <w:gridSpan w:val="2"/>
          </w:tcPr>
          <w:p w:rsidR="00131747" w:rsidRPr="00485880" w:rsidRDefault="00131747" w:rsidP="00CC12AD">
            <w:pPr>
              <w:pStyle w:val="Heading2"/>
            </w:pPr>
            <w:r w:rsidRPr="00485880">
              <w:t>OŠ Simona Gregorčiča Kobarid</w:t>
            </w:r>
          </w:p>
        </w:tc>
        <w:tc>
          <w:tcPr>
            <w:tcW w:w="841" w:type="dxa"/>
            <w:vMerge w:val="restart"/>
          </w:tcPr>
          <w:p w:rsidR="00131747" w:rsidRPr="00485880" w:rsidRDefault="00131747" w:rsidP="00485880">
            <w:pPr>
              <w:jc w:val="right"/>
              <w:rPr>
                <w:rFonts w:ascii="Calibri" w:hAnsi="Calibri"/>
                <w:szCs w:val="24"/>
              </w:rPr>
            </w:pPr>
            <w:r w:rsidRPr="00AA5A53">
              <w:rPr>
                <w:rFonts w:ascii="Calibri" w:hAnsi="Calibri"/>
                <w:noProof/>
                <w:szCs w:val="2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4" o:spid="_x0000_i1025" type="#_x0000_t75" style="width:35.25pt;height:45.75pt;visibility:visible">
                  <v:imagedata r:id="rId7" o:title=""/>
                </v:shape>
              </w:pict>
            </w:r>
          </w:p>
        </w:tc>
      </w:tr>
      <w:tr w:rsidR="00131747" w:rsidRPr="00420E9F" w:rsidTr="00485880"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c>
          <w:tcPr>
            <w:tcW w:w="5070" w:type="dxa"/>
            <w:shd w:val="clear" w:color="auto" w:fill="FFFFFF"/>
          </w:tcPr>
          <w:p w:rsidR="00131747" w:rsidRPr="00485880" w:rsidRDefault="00131747" w:rsidP="004A2788">
            <w:pPr>
              <w:rPr>
                <w:rFonts w:ascii="akaDylan Open" w:hAnsi="akaDylan Open"/>
                <w:color w:val="000000"/>
                <w:sz w:val="32"/>
                <w:szCs w:val="32"/>
              </w:rPr>
            </w:pPr>
            <w:r w:rsidRPr="00AA5A53">
              <w:rPr>
                <w:rFonts w:ascii="akaDylan Open" w:hAnsi="akaDylan Open"/>
                <w:noProof/>
                <w:color w:val="000000"/>
                <w:szCs w:val="24"/>
                <w:lang w:val="en-US" w:eastAsia="en-US"/>
              </w:rPr>
              <w:pict>
                <v:shape id="Slika 26" o:spid="_x0000_i1026" type="#_x0000_t75" style="width:236.25pt;height:27.75pt;visibility:visible">
                  <v:imagedata r:id="rId8" o:title=""/>
                </v:shape>
              </w:pict>
            </w:r>
          </w:p>
        </w:tc>
        <w:tc>
          <w:tcPr>
            <w:tcW w:w="9213" w:type="dxa"/>
            <w:shd w:val="clear" w:color="auto" w:fill="FFFFFF"/>
          </w:tcPr>
          <w:p w:rsidR="00131747" w:rsidRPr="00485880" w:rsidRDefault="00131747" w:rsidP="0036582D">
            <w:pPr>
              <w:rPr>
                <w:rFonts w:ascii="Calibri" w:hAnsi="Calibri"/>
                <w:sz w:val="8"/>
                <w:szCs w:val="8"/>
              </w:rPr>
            </w:pPr>
          </w:p>
          <w:p w:rsidR="00131747" w:rsidRPr="00485880" w:rsidRDefault="00131747" w:rsidP="00E82B6E">
            <w:pPr>
              <w:rPr>
                <w:rFonts w:ascii="Calibri" w:hAnsi="Calibri"/>
                <w:sz w:val="36"/>
                <w:szCs w:val="36"/>
              </w:rPr>
            </w:pPr>
            <w:r w:rsidRPr="00485880">
              <w:rPr>
                <w:rFonts w:ascii="Calibri" w:hAnsi="Calibri"/>
                <w:sz w:val="36"/>
                <w:szCs w:val="36"/>
              </w:rPr>
              <w:t>za teden od</w:t>
            </w:r>
            <w:r w:rsidRPr="00485880">
              <w:rPr>
                <w:rFonts w:ascii="Calibri" w:hAnsi="Calibri"/>
                <w:b/>
                <w:sz w:val="36"/>
                <w:szCs w:val="36"/>
              </w:rPr>
              <w:t xml:space="preserve"> 19. 06. </w:t>
            </w:r>
            <w:r w:rsidRPr="00485880">
              <w:rPr>
                <w:rFonts w:ascii="Calibri" w:hAnsi="Calibri"/>
                <w:sz w:val="36"/>
                <w:szCs w:val="36"/>
              </w:rPr>
              <w:t>do</w:t>
            </w:r>
            <w:r w:rsidRPr="00485880">
              <w:rPr>
                <w:rFonts w:ascii="Calibri" w:hAnsi="Calibri"/>
                <w:b/>
                <w:sz w:val="36"/>
                <w:szCs w:val="36"/>
              </w:rPr>
              <w:t xml:space="preserve"> 23. 06.</w:t>
            </w:r>
            <w:r w:rsidRPr="00485880">
              <w:rPr>
                <w:rFonts w:ascii="Calibri" w:hAnsi="Calibri"/>
                <w:sz w:val="36"/>
                <w:szCs w:val="36"/>
              </w:rPr>
              <w:t xml:space="preserve"> 2017</w:t>
            </w:r>
          </w:p>
        </w:tc>
        <w:tc>
          <w:tcPr>
            <w:tcW w:w="841" w:type="dxa"/>
            <w:vMerge/>
            <w:shd w:val="clear" w:color="auto" w:fill="FFFFFF"/>
          </w:tcPr>
          <w:p w:rsidR="00131747" w:rsidRPr="00485880" w:rsidRDefault="00131747" w:rsidP="00485880">
            <w:pPr>
              <w:jc w:val="right"/>
              <w:rPr>
                <w:rFonts w:ascii="Calibri" w:hAnsi="Calibri"/>
                <w:color w:val="000000"/>
                <w:sz w:val="4"/>
                <w:szCs w:val="4"/>
              </w:rPr>
            </w:pPr>
          </w:p>
        </w:tc>
      </w:tr>
    </w:tbl>
    <w:p w:rsidR="00131747" w:rsidRDefault="00131747" w:rsidP="00057264">
      <w:pPr>
        <w:spacing w:line="200" w:lineRule="exact"/>
        <w:jc w:val="center"/>
      </w:pPr>
      <w:r w:rsidRPr="00AA5A53">
        <w:rPr>
          <w:noProof/>
          <w:lang w:val="en-US" w:eastAsia="en-US"/>
        </w:rPr>
        <w:pict>
          <v:shape id="Slika 27" o:spid="_x0000_i1027" type="#_x0000_t75" style="width:758.25pt;height:7.5pt;visibility:visible">
            <v:imagedata r:id="rId9" o:title="" cropright="583f"/>
          </v:shape>
        </w:pict>
      </w:r>
    </w:p>
    <w:tbl>
      <w:tblPr>
        <w:tblW w:w="15124" w:type="dxa"/>
        <w:tblInd w:w="34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0A0"/>
      </w:tblPr>
      <w:tblGrid>
        <w:gridCol w:w="950"/>
        <w:gridCol w:w="7087"/>
        <w:gridCol w:w="7087"/>
      </w:tblGrid>
      <w:tr w:rsidR="00131747" w:rsidRPr="00420E9F" w:rsidTr="00485880">
        <w:trPr>
          <w:trHeight w:val="440"/>
        </w:trPr>
        <w:tc>
          <w:tcPr>
            <w:tcW w:w="950" w:type="dxa"/>
            <w:shd w:val="clear" w:color="auto" w:fill="FFFFFF"/>
          </w:tcPr>
          <w:p w:rsidR="00131747" w:rsidRPr="00485880" w:rsidRDefault="00131747" w:rsidP="00485880">
            <w:pPr>
              <w:jc w:val="right"/>
              <w:rPr>
                <w:rFonts w:ascii="akaDylan Open" w:hAnsi="akaDylan Open"/>
                <w:b/>
                <w:color w:val="000000"/>
                <w:szCs w:val="24"/>
              </w:rPr>
            </w:pPr>
          </w:p>
        </w:tc>
        <w:tc>
          <w:tcPr>
            <w:tcW w:w="7087" w:type="dxa"/>
            <w:shd w:val="clear" w:color="auto" w:fill="FFFFFF"/>
          </w:tcPr>
          <w:p w:rsidR="00131747" w:rsidRPr="00485880" w:rsidRDefault="00131747" w:rsidP="0085109D">
            <w:pPr>
              <w:rPr>
                <w:rFonts w:ascii="akaDylan Open" w:hAnsi="akaDylan Open"/>
                <w:b/>
                <w:color w:val="000000"/>
                <w:sz w:val="32"/>
                <w:szCs w:val="32"/>
              </w:rPr>
            </w:pPr>
            <w:r w:rsidRPr="00AA5A53">
              <w:rPr>
                <w:rFonts w:ascii="akaDylan Open" w:hAnsi="akaDylan Open"/>
                <w:b/>
                <w:noProof/>
                <w:color w:val="000000"/>
                <w:sz w:val="32"/>
                <w:szCs w:val="32"/>
                <w:lang w:val="en-US" w:eastAsia="en-US"/>
              </w:rPr>
              <w:pict>
                <v:shape id="Slika 17" o:spid="_x0000_i1028" type="#_x0000_t75" style="width:123.75pt;height:16.5pt;visibility:visible">
                  <v:imagedata r:id="rId10" o:title=""/>
                </v:shape>
              </w:pict>
            </w:r>
          </w:p>
        </w:tc>
        <w:tc>
          <w:tcPr>
            <w:tcW w:w="7087" w:type="dxa"/>
            <w:shd w:val="clear" w:color="auto" w:fill="FFFFFF"/>
          </w:tcPr>
          <w:p w:rsidR="00131747" w:rsidRPr="00485880" w:rsidRDefault="00131747" w:rsidP="0085109D">
            <w:pPr>
              <w:rPr>
                <w:rFonts w:ascii="akaDylan Open" w:hAnsi="akaDylan Open"/>
                <w:b/>
                <w:color w:val="000000"/>
                <w:sz w:val="32"/>
                <w:szCs w:val="32"/>
              </w:rPr>
            </w:pPr>
            <w:r w:rsidRPr="00AA5A53">
              <w:rPr>
                <w:rFonts w:ascii="akaDylan Open" w:hAnsi="akaDylan Open"/>
                <w:b/>
                <w:noProof/>
                <w:color w:val="000000"/>
                <w:sz w:val="32"/>
                <w:szCs w:val="32"/>
                <w:lang w:val="en-US" w:eastAsia="en-US"/>
              </w:rPr>
              <w:pict>
                <v:shape id="Slika 16" o:spid="_x0000_i1029" type="#_x0000_t75" style="width:113.25pt;height:17.25pt;visibility:visible">
                  <v:imagedata r:id="rId11" o:title=""/>
                </v:shape>
              </w:pict>
            </w:r>
          </w:p>
        </w:tc>
      </w:tr>
      <w:tr w:rsidR="00131747" w:rsidRPr="00D14C18" w:rsidTr="00485880">
        <w:trPr>
          <w:trHeight w:val="1448"/>
        </w:trPr>
        <w:tc>
          <w:tcPr>
            <w:tcW w:w="950" w:type="dxa"/>
            <w:shd w:val="clear" w:color="auto" w:fill="BFBFBF"/>
          </w:tcPr>
          <w:p w:rsidR="00131747" w:rsidRPr="00485880" w:rsidRDefault="00131747" w:rsidP="00485880">
            <w:pPr>
              <w:jc w:val="center"/>
              <w:rPr>
                <w:rFonts w:ascii="akaDylan Open" w:hAnsi="akaDylan Open"/>
                <w:color w:val="000000"/>
                <w:sz w:val="48"/>
                <w:szCs w:val="48"/>
              </w:rPr>
            </w:pPr>
            <w:r w:rsidRPr="00AA5A53">
              <w:rPr>
                <w:rFonts w:ascii="akaDylan Open" w:hAnsi="akaDylan Open"/>
                <w:noProof/>
                <w:color w:val="000000"/>
                <w:sz w:val="48"/>
                <w:szCs w:val="48"/>
                <w:lang w:val="en-US" w:eastAsia="en-US"/>
              </w:rPr>
              <w:pict>
                <v:shape id="Slika 20" o:spid="_x0000_i1030" type="#_x0000_t75" style="width:20.25pt;height:23.25pt;visibility:visible">
                  <v:imagedata r:id="rId12" o:title=""/>
                </v:shape>
              </w:pict>
            </w:r>
          </w:p>
        </w:tc>
        <w:tc>
          <w:tcPr>
            <w:tcW w:w="7087" w:type="dxa"/>
            <w:shd w:val="clear" w:color="auto" w:fill="BFBFBF"/>
            <w:vAlign w:val="center"/>
          </w:tcPr>
          <w:p w:rsidR="00131747" w:rsidRDefault="00131747" w:rsidP="00A70CB0">
            <w:pPr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lang w:eastAsia="en-US"/>
              </w:rPr>
              <w:t>KORUZNI KRUH (Vsebuje alergene: jajca, mleko, gluten, oreščki, arašidi, soja)</w:t>
            </w:r>
          </w:p>
          <w:p w:rsidR="00131747" w:rsidRDefault="00131747" w:rsidP="00A70CB0">
            <w:pPr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lang w:eastAsia="en-US"/>
              </w:rPr>
              <w:t>PIŠČANČJA PRSA V OVOJU</w:t>
            </w:r>
          </w:p>
          <w:p w:rsidR="00131747" w:rsidRDefault="00131747" w:rsidP="00A70CB0">
            <w:pPr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lang w:eastAsia="en-US"/>
              </w:rPr>
              <w:t>SVEŽA PAPRIKA</w:t>
            </w:r>
          </w:p>
          <w:p w:rsidR="00131747" w:rsidRPr="00485880" w:rsidRDefault="00131747" w:rsidP="00A70CB0">
            <w:pPr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lang w:eastAsia="en-US"/>
              </w:rPr>
              <w:t>100% POMARANČNI SOK</w:t>
            </w:r>
          </w:p>
        </w:tc>
        <w:tc>
          <w:tcPr>
            <w:tcW w:w="7087" w:type="dxa"/>
            <w:shd w:val="clear" w:color="auto" w:fill="BFBFBF"/>
            <w:vAlign w:val="center"/>
          </w:tcPr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 w:rsidRPr="00485880">
              <w:rPr>
                <w:rFonts w:ascii="Calibri" w:hAnsi="Calibri" w:cs="Arial"/>
                <w:b/>
                <w:sz w:val="22"/>
                <w:lang w:eastAsia="en-US"/>
              </w:rPr>
              <w:t>JUHA IZ BUČK</w:t>
            </w:r>
          </w:p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 w:rsidRPr="00485880">
              <w:rPr>
                <w:rFonts w:ascii="Calibri" w:hAnsi="Calibri" w:cs="Arial"/>
                <w:b/>
                <w:sz w:val="22"/>
                <w:lang w:eastAsia="en-US"/>
              </w:rPr>
              <w:t xml:space="preserve">MESNI POLPETI V PARADIŽNIKOVI OMAKI </w:t>
            </w:r>
            <w:r w:rsidRPr="00485880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 jajca)</w:t>
            </w:r>
          </w:p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 w:rsidRPr="00485880">
              <w:rPr>
                <w:rFonts w:ascii="Calibri" w:hAnsi="Calibri" w:cs="Arial"/>
                <w:b/>
                <w:sz w:val="22"/>
                <w:lang w:eastAsia="en-US"/>
              </w:rPr>
              <w:t xml:space="preserve">PIRE KROMPIR </w:t>
            </w:r>
            <w:r w:rsidRPr="00485880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 mleko)</w:t>
            </w:r>
          </w:p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 w:rsidRPr="00485880">
              <w:rPr>
                <w:rFonts w:ascii="Calibri" w:hAnsi="Calibri" w:cs="Arial"/>
                <w:b/>
                <w:sz w:val="22"/>
                <w:lang w:eastAsia="en-US"/>
              </w:rPr>
              <w:t>MLADO ZELJE V SOLATI</w:t>
            </w:r>
          </w:p>
        </w:tc>
      </w:tr>
      <w:tr w:rsidR="00131747" w:rsidRPr="00D14C18" w:rsidTr="00485880">
        <w:trPr>
          <w:trHeight w:val="1470"/>
        </w:trPr>
        <w:tc>
          <w:tcPr>
            <w:tcW w:w="950" w:type="dxa"/>
            <w:shd w:val="clear" w:color="auto" w:fill="FFFFFF"/>
          </w:tcPr>
          <w:p w:rsidR="00131747" w:rsidRPr="00485880" w:rsidRDefault="00131747" w:rsidP="00485880">
            <w:pPr>
              <w:jc w:val="center"/>
              <w:rPr>
                <w:rFonts w:ascii="akaDylan Open" w:hAnsi="akaDylan Open"/>
                <w:color w:val="000000"/>
                <w:sz w:val="48"/>
                <w:szCs w:val="48"/>
              </w:rPr>
            </w:pPr>
            <w:r w:rsidRPr="00AA5A53">
              <w:rPr>
                <w:rFonts w:ascii="akaDylan Open" w:hAnsi="akaDylan Open"/>
                <w:noProof/>
                <w:color w:val="000000"/>
                <w:sz w:val="48"/>
                <w:szCs w:val="48"/>
                <w:lang w:val="en-US" w:eastAsia="en-US"/>
              </w:rPr>
              <w:pict>
                <v:shape id="Slika 21" o:spid="_x0000_i1031" type="#_x0000_t75" style="width:23.25pt;height:23.25pt;visibility:visible">
                  <v:imagedata r:id="rId13" o:title=""/>
                </v:shape>
              </w:pic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131747" w:rsidRDefault="00131747" w:rsidP="007C273F">
            <w:pPr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ČRN KRUH </w:t>
            </w:r>
            <w:r>
              <w:rPr>
                <w:rFonts w:ascii="Calibri" w:hAnsi="Calibri" w:cs="Arial"/>
                <w:b/>
                <w:color w:val="000000"/>
                <w:lang w:eastAsia="en-US"/>
              </w:rPr>
              <w:t>(Vsebuje alergene: jajca, mleko, gluten, oreščki, arašidi, soja)</w:t>
            </w:r>
          </w:p>
          <w:p w:rsidR="00131747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NAMAZ MU </w:t>
            </w:r>
            <w:r>
              <w:rPr>
                <w:rFonts w:ascii="Calibri" w:hAnsi="Calibri" w:cs="Arial"/>
                <w:b/>
                <w:color w:val="000000"/>
                <w:lang w:eastAsia="en-US"/>
              </w:rPr>
              <w:t>(Vsebuje alergene: mleko)</w:t>
            </w:r>
          </w:p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OTROŠKI ČAJ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 w:rsidRPr="00485880">
              <w:rPr>
                <w:rFonts w:ascii="Calibri" w:hAnsi="Calibri" w:cs="Arial"/>
                <w:b/>
                <w:sz w:val="22"/>
                <w:lang w:eastAsia="en-US"/>
              </w:rPr>
              <w:t>FIŽOLOVA MINEŠTRA Z RIŽEM</w:t>
            </w:r>
          </w:p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 w:rsidRPr="00485880">
              <w:rPr>
                <w:rFonts w:ascii="Calibri" w:hAnsi="Calibri" w:cs="Arial"/>
                <w:b/>
                <w:sz w:val="22"/>
                <w:lang w:eastAsia="en-US"/>
              </w:rPr>
              <w:t xml:space="preserve">ZAVITEK S ŠUNKO IN SIROM </w:t>
            </w:r>
            <w:r w:rsidRPr="00485880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 mleko, gluten, soja, jajca)</w:t>
            </w:r>
          </w:p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 w:rsidRPr="00485880">
              <w:rPr>
                <w:rFonts w:ascii="Calibri" w:hAnsi="Calibri" w:cs="Arial"/>
                <w:b/>
                <w:sz w:val="22"/>
                <w:lang w:eastAsia="en-US"/>
              </w:rPr>
              <w:t>BRESKEV</w:t>
            </w:r>
          </w:p>
        </w:tc>
      </w:tr>
      <w:tr w:rsidR="00131747" w:rsidRPr="00D14C18" w:rsidTr="00485880">
        <w:trPr>
          <w:trHeight w:val="1478"/>
        </w:trPr>
        <w:tc>
          <w:tcPr>
            <w:tcW w:w="950" w:type="dxa"/>
            <w:shd w:val="clear" w:color="auto" w:fill="BFBFBF"/>
          </w:tcPr>
          <w:p w:rsidR="00131747" w:rsidRPr="00485880" w:rsidRDefault="00131747" w:rsidP="00485880">
            <w:pPr>
              <w:jc w:val="center"/>
              <w:rPr>
                <w:rFonts w:ascii="akaDylan Open" w:hAnsi="akaDylan Open"/>
                <w:color w:val="000000"/>
                <w:sz w:val="48"/>
                <w:szCs w:val="48"/>
              </w:rPr>
            </w:pPr>
            <w:r w:rsidRPr="00AA5A53">
              <w:rPr>
                <w:rFonts w:ascii="akaDylan Open" w:hAnsi="akaDylan Open"/>
                <w:noProof/>
                <w:color w:val="000000"/>
                <w:sz w:val="48"/>
                <w:szCs w:val="48"/>
                <w:lang w:val="en-US" w:eastAsia="en-US"/>
              </w:rPr>
              <w:pict>
                <v:shape id="Slika 22" o:spid="_x0000_i1032" type="#_x0000_t75" style="width:20.25pt;height:24pt;visibility:visible">
                  <v:imagedata r:id="rId14" o:title=""/>
                </v:shape>
              </w:pict>
            </w:r>
          </w:p>
        </w:tc>
        <w:tc>
          <w:tcPr>
            <w:tcW w:w="7087" w:type="dxa"/>
            <w:shd w:val="clear" w:color="auto" w:fill="BFBFBF"/>
            <w:vAlign w:val="center"/>
          </w:tcPr>
          <w:p w:rsidR="00131747" w:rsidRDefault="00131747" w:rsidP="007C273F">
            <w:pPr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MAKOVA ŽEMLJA </w:t>
            </w:r>
            <w:r>
              <w:rPr>
                <w:rFonts w:ascii="Calibri" w:hAnsi="Calibri" w:cs="Arial"/>
                <w:b/>
                <w:color w:val="000000"/>
                <w:lang w:eastAsia="en-US"/>
              </w:rPr>
              <w:t>(Vsebuje alergene: jajca, mleko, gluten, oreščki, arašidi, soja)</w:t>
            </w:r>
          </w:p>
          <w:p w:rsidR="00131747" w:rsidRDefault="00131747" w:rsidP="003753DD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KAKAV </w:t>
            </w:r>
            <w:r>
              <w:rPr>
                <w:rFonts w:ascii="Calibri" w:hAnsi="Calibri" w:cs="Arial"/>
                <w:b/>
                <w:color w:val="000000"/>
                <w:lang w:eastAsia="en-US"/>
              </w:rPr>
              <w:t>(Vsebuje alergene: mleko)</w:t>
            </w:r>
          </w:p>
          <w:p w:rsidR="00131747" w:rsidRPr="00485880" w:rsidRDefault="00131747" w:rsidP="003753DD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SUHE SLIVE</w:t>
            </w:r>
          </w:p>
        </w:tc>
        <w:tc>
          <w:tcPr>
            <w:tcW w:w="7087" w:type="dxa"/>
            <w:shd w:val="clear" w:color="auto" w:fill="BFBFBF"/>
            <w:vAlign w:val="center"/>
          </w:tcPr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 w:rsidRPr="00485880">
              <w:rPr>
                <w:rFonts w:ascii="Calibri" w:hAnsi="Calibri" w:cs="Arial"/>
                <w:b/>
                <w:sz w:val="22"/>
                <w:lang w:eastAsia="en-US"/>
              </w:rPr>
              <w:t xml:space="preserve">GOVEJA JUHA Z JAJČNO ZAKUHO </w:t>
            </w:r>
            <w:r w:rsidRPr="00485880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alergene:gluten, jajca)</w:t>
            </w:r>
          </w:p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 w:rsidRPr="00485880">
              <w:rPr>
                <w:rFonts w:ascii="Calibri" w:hAnsi="Calibri" w:cs="Arial"/>
                <w:b/>
                <w:sz w:val="22"/>
                <w:lang w:eastAsia="en-US"/>
              </w:rPr>
              <w:t xml:space="preserve">PANIRANI PIŠČANČJI ZREZKI </w:t>
            </w:r>
            <w:r w:rsidRPr="00485880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 gluten, mleko, soja, sezam, jajca)</w:t>
            </w:r>
          </w:p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 w:rsidRPr="00485880">
              <w:rPr>
                <w:rFonts w:ascii="Calibri" w:hAnsi="Calibri" w:cs="Arial"/>
                <w:b/>
                <w:sz w:val="22"/>
                <w:lang w:eastAsia="en-US"/>
              </w:rPr>
              <w:t xml:space="preserve">MASLEN KROMPIR </w:t>
            </w:r>
            <w:r w:rsidRPr="00485880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 mleko)</w:t>
            </w:r>
          </w:p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 w:rsidRPr="00485880">
              <w:rPr>
                <w:rFonts w:ascii="Calibri" w:hAnsi="Calibri" w:cs="Arial"/>
                <w:b/>
                <w:sz w:val="22"/>
                <w:lang w:eastAsia="en-US"/>
              </w:rPr>
              <w:t xml:space="preserve">STROČJI FIŽOL V PRILOGI </w:t>
            </w:r>
            <w:r w:rsidRPr="00485880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 mleko)</w:t>
            </w:r>
          </w:p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 w:rsidRPr="00485880">
              <w:rPr>
                <w:rFonts w:ascii="Calibri" w:hAnsi="Calibri" w:cs="Arial"/>
                <w:b/>
                <w:sz w:val="22"/>
                <w:lang w:eastAsia="en-US"/>
              </w:rPr>
              <w:t>ZELENA SOLATA</w:t>
            </w:r>
          </w:p>
        </w:tc>
      </w:tr>
      <w:tr w:rsidR="00131747" w:rsidRPr="00D14C18" w:rsidTr="00485880">
        <w:trPr>
          <w:trHeight w:val="1369"/>
        </w:trPr>
        <w:tc>
          <w:tcPr>
            <w:tcW w:w="950" w:type="dxa"/>
            <w:shd w:val="clear" w:color="auto" w:fill="FFFFFF"/>
          </w:tcPr>
          <w:p w:rsidR="00131747" w:rsidRPr="00485880" w:rsidRDefault="00131747" w:rsidP="00485880">
            <w:pPr>
              <w:jc w:val="center"/>
              <w:rPr>
                <w:rFonts w:ascii="akaDylan Open" w:hAnsi="akaDylan Open"/>
                <w:color w:val="000000"/>
                <w:sz w:val="48"/>
                <w:szCs w:val="48"/>
              </w:rPr>
            </w:pPr>
            <w:r w:rsidRPr="00AA5A53">
              <w:rPr>
                <w:rFonts w:ascii="akaDylan Open" w:hAnsi="akaDylan Open"/>
                <w:noProof/>
                <w:color w:val="000000"/>
                <w:sz w:val="48"/>
                <w:szCs w:val="48"/>
                <w:lang w:val="en-US" w:eastAsia="en-US"/>
              </w:rPr>
              <w:pict>
                <v:shape id="Slika 23" o:spid="_x0000_i1033" type="#_x0000_t75" style="width:20.25pt;height:26.25pt;visibility:visible">
                  <v:imagedata r:id="rId15" o:title=""/>
                </v:shape>
              </w:pic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131747" w:rsidRDefault="00131747" w:rsidP="007C273F">
            <w:pPr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KRUH S SEMENI </w:t>
            </w:r>
            <w:r>
              <w:rPr>
                <w:rFonts w:ascii="Calibri" w:hAnsi="Calibri" w:cs="Arial"/>
                <w:b/>
                <w:color w:val="000000"/>
                <w:lang w:eastAsia="en-US"/>
              </w:rPr>
              <w:t>(Vsebuje alergene: jajca, mleko, gluten, oreščki, arašidi, soja)</w:t>
            </w:r>
          </w:p>
          <w:p w:rsidR="00131747" w:rsidRPr="00485880" w:rsidRDefault="00131747" w:rsidP="003753DD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RIBJI NAMAZ </w:t>
            </w:r>
            <w:r>
              <w:rPr>
                <w:rFonts w:ascii="Calibri" w:hAnsi="Calibri" w:cs="Arial"/>
                <w:b/>
                <w:color w:val="000000"/>
                <w:lang w:eastAsia="en-US"/>
              </w:rPr>
              <w:t>(Vsebuje alergene: ribe)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 w:rsidRPr="00485880">
              <w:rPr>
                <w:rFonts w:ascii="Calibri" w:hAnsi="Calibri" w:cs="Arial"/>
                <w:b/>
                <w:sz w:val="22"/>
                <w:lang w:eastAsia="en-US"/>
              </w:rPr>
              <w:t xml:space="preserve">KORENČKOVA JUHA </w:t>
            </w:r>
            <w:r w:rsidRPr="00485880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 gluten)</w:t>
            </w:r>
          </w:p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 w:rsidRPr="00485880">
              <w:rPr>
                <w:rFonts w:ascii="Calibri" w:hAnsi="Calibri" w:cs="Arial"/>
                <w:b/>
                <w:sz w:val="22"/>
                <w:lang w:eastAsia="en-US"/>
              </w:rPr>
              <w:t xml:space="preserve">ŽITNO-ZELENJAVNI POLPETI </w:t>
            </w:r>
            <w:r w:rsidRPr="00485880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 mleko, gluten, soja, jajca)</w:t>
            </w:r>
          </w:p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 w:rsidRPr="00485880">
              <w:rPr>
                <w:rFonts w:ascii="Calibri" w:hAnsi="Calibri" w:cs="Arial"/>
                <w:b/>
                <w:sz w:val="22"/>
                <w:lang w:eastAsia="en-US"/>
              </w:rPr>
              <w:t xml:space="preserve">BELA POLENTA </w:t>
            </w:r>
            <w:r w:rsidRPr="00485880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 gluten)</w:t>
            </w:r>
          </w:p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 w:rsidRPr="00485880">
              <w:rPr>
                <w:rFonts w:ascii="Calibri" w:hAnsi="Calibri" w:cs="Arial"/>
                <w:b/>
                <w:sz w:val="22"/>
                <w:lang w:eastAsia="en-US"/>
              </w:rPr>
              <w:t xml:space="preserve">KREMNA ŠPINAČA </w:t>
            </w:r>
            <w:r w:rsidRPr="00485880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 mleko)</w:t>
            </w:r>
          </w:p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 w:rsidRPr="00485880">
              <w:rPr>
                <w:rFonts w:ascii="Calibri" w:hAnsi="Calibri" w:cs="Arial"/>
                <w:b/>
                <w:sz w:val="22"/>
                <w:lang w:eastAsia="en-US"/>
              </w:rPr>
              <w:t>ZELENA SOLATA S PARADIŽNIKOM</w:t>
            </w:r>
          </w:p>
        </w:tc>
      </w:tr>
      <w:tr w:rsidR="00131747" w:rsidRPr="00D14C18" w:rsidTr="00485880">
        <w:trPr>
          <w:trHeight w:val="1507"/>
        </w:trPr>
        <w:tc>
          <w:tcPr>
            <w:tcW w:w="950" w:type="dxa"/>
            <w:shd w:val="clear" w:color="auto" w:fill="BFBFBF"/>
          </w:tcPr>
          <w:p w:rsidR="00131747" w:rsidRPr="00485880" w:rsidRDefault="00131747" w:rsidP="00485880">
            <w:pPr>
              <w:jc w:val="center"/>
              <w:rPr>
                <w:rFonts w:ascii="akaDylan Open" w:hAnsi="akaDylan Open"/>
                <w:color w:val="000000"/>
                <w:sz w:val="48"/>
                <w:szCs w:val="48"/>
              </w:rPr>
            </w:pPr>
            <w:r w:rsidRPr="00AA5A53">
              <w:rPr>
                <w:rFonts w:ascii="akaDylan Open" w:hAnsi="akaDylan Open"/>
                <w:noProof/>
                <w:color w:val="000000"/>
                <w:sz w:val="48"/>
                <w:szCs w:val="48"/>
                <w:lang w:val="en-US" w:eastAsia="en-US"/>
              </w:rPr>
              <w:pict>
                <v:shape id="Slika 24" o:spid="_x0000_i1034" type="#_x0000_t75" style="width:20.25pt;height:23.25pt;visibility:visible">
                  <v:imagedata r:id="rId16" o:title=""/>
                </v:shape>
              </w:pict>
            </w:r>
          </w:p>
        </w:tc>
        <w:tc>
          <w:tcPr>
            <w:tcW w:w="7087" w:type="dxa"/>
            <w:shd w:val="clear" w:color="auto" w:fill="BFBFBF"/>
            <w:vAlign w:val="center"/>
          </w:tcPr>
          <w:p w:rsidR="00131747" w:rsidRDefault="00131747" w:rsidP="007C273F">
            <w:pPr>
              <w:rPr>
                <w:rFonts w:ascii="Calibri" w:hAnsi="Calibri" w:cs="Arial"/>
                <w:b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lang w:eastAsia="en-US"/>
              </w:rPr>
              <w:t xml:space="preserve">HAMBURGER S SOLATO, PARADIŽNIKOM IN AJVARJEM </w:t>
            </w:r>
            <w:r>
              <w:rPr>
                <w:rFonts w:ascii="Calibri" w:hAnsi="Calibri" w:cs="Arial"/>
                <w:b/>
                <w:color w:val="000000"/>
                <w:lang w:eastAsia="en-US"/>
              </w:rPr>
              <w:t>(Vsebuje alergene: jajca, mleko, gluten, oreščki, arašidi, soja)</w:t>
            </w:r>
          </w:p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100% JABOLČNI SOK</w:t>
            </w:r>
          </w:p>
        </w:tc>
        <w:tc>
          <w:tcPr>
            <w:tcW w:w="7087" w:type="dxa"/>
            <w:shd w:val="clear" w:color="auto" w:fill="BFBFBF"/>
            <w:vAlign w:val="center"/>
          </w:tcPr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 w:rsidRPr="00485880">
              <w:rPr>
                <w:rFonts w:ascii="Calibri" w:hAnsi="Calibri" w:cs="Arial"/>
                <w:b/>
                <w:sz w:val="22"/>
                <w:lang w:eastAsia="en-US"/>
              </w:rPr>
              <w:t>GRAHOVA JUHA</w:t>
            </w:r>
          </w:p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 w:rsidRPr="00485880">
              <w:rPr>
                <w:rFonts w:ascii="Calibri" w:hAnsi="Calibri" w:cs="Arial"/>
                <w:b/>
                <w:sz w:val="22"/>
                <w:lang w:eastAsia="en-US"/>
              </w:rPr>
              <w:t xml:space="preserve">PIRINE TESTENINE Z MESNO OMAKO </w:t>
            </w:r>
            <w:r w:rsidRPr="00485880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 gluten, jajca)</w:t>
            </w:r>
          </w:p>
          <w:p w:rsidR="00131747" w:rsidRPr="00485880" w:rsidRDefault="00131747" w:rsidP="00C94DB0">
            <w:pPr>
              <w:rPr>
                <w:rFonts w:ascii="Calibri" w:hAnsi="Calibri" w:cs="Arial"/>
                <w:b/>
                <w:lang w:eastAsia="en-US"/>
              </w:rPr>
            </w:pPr>
            <w:r w:rsidRPr="00485880">
              <w:rPr>
                <w:rFonts w:ascii="Calibri" w:hAnsi="Calibri" w:cs="Arial"/>
                <w:b/>
                <w:sz w:val="22"/>
                <w:lang w:eastAsia="en-US"/>
              </w:rPr>
              <w:t>KUMARE V SOLATI</w:t>
            </w:r>
          </w:p>
        </w:tc>
      </w:tr>
    </w:tbl>
    <w:p w:rsidR="00131747" w:rsidRDefault="00131747" w:rsidP="00E82B6E">
      <w:pPr>
        <w:spacing w:line="200" w:lineRule="exact"/>
        <w:jc w:val="both"/>
        <w:rPr>
          <w:rFonts w:ascii="Candara" w:hAnsi="Candara"/>
          <w:b/>
          <w:noProof/>
          <w:sz w:val="2"/>
          <w:szCs w:val="2"/>
        </w:rPr>
      </w:pPr>
    </w:p>
    <w:p w:rsidR="00131747" w:rsidRDefault="00131747" w:rsidP="00E82B6E">
      <w:pPr>
        <w:spacing w:line="200" w:lineRule="exact"/>
        <w:jc w:val="both"/>
        <w:rPr>
          <w:rFonts w:ascii="Candara" w:hAnsi="Candara"/>
          <w:b/>
          <w:noProof/>
          <w:sz w:val="2"/>
          <w:szCs w:val="2"/>
        </w:rPr>
      </w:pPr>
      <w:r w:rsidRPr="00AA5A53">
        <w:rPr>
          <w:noProof/>
          <w:lang w:val="en-US" w:eastAsia="en-US"/>
        </w:rPr>
        <w:pict>
          <v:shape id="Slika 33" o:spid="_x0000_i1035" type="#_x0000_t75" style="width:758.25pt;height:7.5pt;visibility:visible">
            <v:imagedata r:id="rId9" o:title="" cropright="583f"/>
          </v:shape>
        </w:pict>
      </w:r>
    </w:p>
    <w:p w:rsidR="00131747" w:rsidRPr="00E82B6E" w:rsidRDefault="00131747" w:rsidP="00E82B6E">
      <w:pPr>
        <w:spacing w:line="200" w:lineRule="exact"/>
        <w:jc w:val="center"/>
      </w:pPr>
      <w:r w:rsidRPr="00E82B6E">
        <w:rPr>
          <w:rFonts w:ascii="Calibri" w:hAnsi="Calibri" w:cs="Arial"/>
          <w:sz w:val="20"/>
        </w:rPr>
        <w:t>Pri malici in kosilu je otrokom vedno na voljo sezonsko sadje in kruh. V primeru nedobavljenih živil oz. odsotnosti kuharic si pridržujemo pravico do spremembe jedilnika.</w:t>
      </w:r>
    </w:p>
    <w:sectPr w:rsidR="00131747" w:rsidRPr="00E82B6E" w:rsidSect="008510BC">
      <w:headerReference w:type="default" r:id="rId17"/>
      <w:pgSz w:w="16838" w:h="11906" w:orient="landscape"/>
      <w:pgMar w:top="176" w:right="1021" w:bottom="181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747" w:rsidRDefault="00131747" w:rsidP="000B7488">
      <w:r>
        <w:separator/>
      </w:r>
    </w:p>
  </w:endnote>
  <w:endnote w:type="continuationSeparator" w:id="1">
    <w:p w:rsidR="00131747" w:rsidRDefault="00131747" w:rsidP="000B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kaDylan Open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747" w:rsidRDefault="00131747" w:rsidP="000B7488">
      <w:r>
        <w:separator/>
      </w:r>
    </w:p>
  </w:footnote>
  <w:footnote w:type="continuationSeparator" w:id="1">
    <w:p w:rsidR="00131747" w:rsidRDefault="00131747" w:rsidP="000B7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47" w:rsidRPr="00A21064" w:rsidRDefault="00131747" w:rsidP="00A21064">
    <w:pPr>
      <w:pStyle w:val="Header"/>
      <w:tabs>
        <w:tab w:val="left" w:pos="1920"/>
        <w:tab w:val="left" w:pos="4827"/>
        <w:tab w:val="center" w:pos="7285"/>
      </w:tabs>
      <w:rPr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913"/>
    <w:multiLevelType w:val="hybridMultilevel"/>
    <w:tmpl w:val="4EE4F76C"/>
    <w:lvl w:ilvl="0" w:tplc="D636932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C102D"/>
    <w:multiLevelType w:val="hybridMultilevel"/>
    <w:tmpl w:val="63122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59B"/>
    <w:rsid w:val="000137DD"/>
    <w:rsid w:val="0003261B"/>
    <w:rsid w:val="00052319"/>
    <w:rsid w:val="00057264"/>
    <w:rsid w:val="000718B1"/>
    <w:rsid w:val="0009445D"/>
    <w:rsid w:val="000B7488"/>
    <w:rsid w:val="000F2D3F"/>
    <w:rsid w:val="00115D09"/>
    <w:rsid w:val="00131747"/>
    <w:rsid w:val="00145BA2"/>
    <w:rsid w:val="001D55B3"/>
    <w:rsid w:val="001D6B59"/>
    <w:rsid w:val="001D6EE6"/>
    <w:rsid w:val="00260DE2"/>
    <w:rsid w:val="00290416"/>
    <w:rsid w:val="002B5BD0"/>
    <w:rsid w:val="002F6F67"/>
    <w:rsid w:val="0035073D"/>
    <w:rsid w:val="00362F47"/>
    <w:rsid w:val="0036582D"/>
    <w:rsid w:val="003753DD"/>
    <w:rsid w:val="00384789"/>
    <w:rsid w:val="003A6F07"/>
    <w:rsid w:val="003B482C"/>
    <w:rsid w:val="00420E9F"/>
    <w:rsid w:val="00476FE2"/>
    <w:rsid w:val="00485880"/>
    <w:rsid w:val="004A2788"/>
    <w:rsid w:val="004D2BBF"/>
    <w:rsid w:val="004F4149"/>
    <w:rsid w:val="006F459B"/>
    <w:rsid w:val="0071284A"/>
    <w:rsid w:val="00726FC5"/>
    <w:rsid w:val="0074711A"/>
    <w:rsid w:val="00777FE6"/>
    <w:rsid w:val="007A3A6D"/>
    <w:rsid w:val="007B5CBD"/>
    <w:rsid w:val="007C273F"/>
    <w:rsid w:val="007E5314"/>
    <w:rsid w:val="00817AE4"/>
    <w:rsid w:val="00846AC1"/>
    <w:rsid w:val="0085109D"/>
    <w:rsid w:val="008510BC"/>
    <w:rsid w:val="008E551F"/>
    <w:rsid w:val="008F6144"/>
    <w:rsid w:val="00902C18"/>
    <w:rsid w:val="00934B01"/>
    <w:rsid w:val="009869A2"/>
    <w:rsid w:val="009B49AF"/>
    <w:rsid w:val="009E744D"/>
    <w:rsid w:val="00A21064"/>
    <w:rsid w:val="00A51C82"/>
    <w:rsid w:val="00A70CB0"/>
    <w:rsid w:val="00A845B8"/>
    <w:rsid w:val="00AA5A53"/>
    <w:rsid w:val="00AD04B2"/>
    <w:rsid w:val="00AF3FFA"/>
    <w:rsid w:val="00BC4FC5"/>
    <w:rsid w:val="00BE4134"/>
    <w:rsid w:val="00C513C0"/>
    <w:rsid w:val="00C94DB0"/>
    <w:rsid w:val="00CC12AD"/>
    <w:rsid w:val="00CC3852"/>
    <w:rsid w:val="00D14C18"/>
    <w:rsid w:val="00D20EBF"/>
    <w:rsid w:val="00D86AF2"/>
    <w:rsid w:val="00DB56E5"/>
    <w:rsid w:val="00DD3C15"/>
    <w:rsid w:val="00DE221E"/>
    <w:rsid w:val="00E01C12"/>
    <w:rsid w:val="00E12C7A"/>
    <w:rsid w:val="00E624E7"/>
    <w:rsid w:val="00E82B6E"/>
    <w:rsid w:val="00F21E76"/>
    <w:rsid w:val="00FC1F2A"/>
    <w:rsid w:val="00FE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9B"/>
    <w:rPr>
      <w:rFonts w:ascii="Arial" w:eastAsia="Times New Roman" w:hAnsi="Arial"/>
      <w:sz w:val="24"/>
      <w:szCs w:val="20"/>
      <w:lang w:val="sl-SI" w:eastAsia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12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459B"/>
    <w:pPr>
      <w:keepNext/>
      <w:outlineLvl w:val="4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C12AD"/>
    <w:rPr>
      <w:rFonts w:ascii="Cambria" w:hAnsi="Cambria" w:cs="Times New Roman"/>
      <w:b/>
      <w:bCs/>
      <w:color w:val="4F81BD"/>
      <w:sz w:val="26"/>
      <w:szCs w:val="26"/>
      <w:lang w:eastAsia="sl-SI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F459B"/>
    <w:rPr>
      <w:rFonts w:ascii="Arial" w:hAnsi="Arial" w:cs="Times New Roman"/>
      <w:b/>
      <w:sz w:val="20"/>
      <w:szCs w:val="20"/>
      <w:lang w:eastAsia="sl-SI"/>
    </w:rPr>
  </w:style>
  <w:style w:type="table" w:styleId="TableGrid">
    <w:name w:val="Table Grid"/>
    <w:basedOn w:val="TableNormal"/>
    <w:uiPriority w:val="99"/>
    <w:rsid w:val="006F45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5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6E5"/>
    <w:rPr>
      <w:rFonts w:ascii="Tahoma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rsid w:val="000B74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7488"/>
    <w:rPr>
      <w:rFonts w:ascii="Arial" w:hAnsi="Arial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rsid w:val="000B74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7488"/>
    <w:rPr>
      <w:rFonts w:ascii="Arial" w:hAnsi="Arial" w:cs="Times New Roman"/>
      <w:sz w:val="20"/>
      <w:szCs w:val="20"/>
      <w:lang w:eastAsia="sl-SI"/>
    </w:rPr>
  </w:style>
  <w:style w:type="paragraph" w:styleId="ListParagraph">
    <w:name w:val="List Paragraph"/>
    <w:basedOn w:val="Normal"/>
    <w:uiPriority w:val="99"/>
    <w:qFormat/>
    <w:rsid w:val="00777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253</Words>
  <Characters>1445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Simona Gregorčiča Kobarid</dc:title>
  <dc:subject/>
  <dc:creator>UPORABNIK</dc:creator>
  <cp:keywords/>
  <dc:description/>
  <cp:lastModifiedBy>SOLA</cp:lastModifiedBy>
  <cp:revision>3</cp:revision>
  <cp:lastPrinted>2016-10-05T19:35:00Z</cp:lastPrinted>
  <dcterms:created xsi:type="dcterms:W3CDTF">2017-06-16T11:28:00Z</dcterms:created>
  <dcterms:modified xsi:type="dcterms:W3CDTF">2017-06-16T11:34:00Z</dcterms:modified>
</cp:coreProperties>
</file>